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33" w:rsidRPr="009503B3" w:rsidRDefault="00611733" w:rsidP="00611733">
      <w:pPr>
        <w:widowControl w:val="0"/>
        <w:autoSpaceDE w:val="0"/>
        <w:autoSpaceDN w:val="0"/>
        <w:adjustRightInd w:val="0"/>
        <w:jc w:val="center"/>
        <w:rPr>
          <w:rFonts w:cs="Arial"/>
          <w:bCs/>
          <w:spacing w:val="20"/>
        </w:rPr>
      </w:pPr>
      <w:r w:rsidRPr="009503B3">
        <w:rPr>
          <w:rFonts w:cs="Arial"/>
          <w:bCs/>
          <w:spacing w:val="20"/>
        </w:rPr>
        <w:t>АДМИНИСТРАЦИЯ</w:t>
      </w:r>
    </w:p>
    <w:p w:rsidR="00611733" w:rsidRPr="009503B3" w:rsidRDefault="00C64844" w:rsidP="00611733">
      <w:pPr>
        <w:widowControl w:val="0"/>
        <w:autoSpaceDE w:val="0"/>
        <w:autoSpaceDN w:val="0"/>
        <w:adjustRightInd w:val="0"/>
        <w:jc w:val="center"/>
        <w:rPr>
          <w:rFonts w:cs="Arial"/>
          <w:spacing w:val="20"/>
        </w:rPr>
      </w:pPr>
      <w:r>
        <w:rPr>
          <w:rFonts w:cs="Arial"/>
          <w:bCs/>
          <w:spacing w:val="20"/>
        </w:rPr>
        <w:t>ШЕКАЛОВСКОГО</w:t>
      </w:r>
      <w:r w:rsidR="00611733" w:rsidRPr="009503B3">
        <w:rPr>
          <w:rFonts w:cs="Arial"/>
          <w:bCs/>
          <w:spacing w:val="20"/>
        </w:rPr>
        <w:t xml:space="preserve"> СЕЛЬСКОГО ПОСЕЛЕНИЯ</w:t>
      </w:r>
      <w:r w:rsidR="00611733" w:rsidRPr="009503B3">
        <w:rPr>
          <w:rFonts w:cs="Arial"/>
          <w:spacing w:val="20"/>
        </w:rPr>
        <w:t xml:space="preserve"> </w:t>
      </w:r>
    </w:p>
    <w:p w:rsidR="00611733" w:rsidRPr="009503B3" w:rsidRDefault="00611733" w:rsidP="00611733">
      <w:pPr>
        <w:widowControl w:val="0"/>
        <w:autoSpaceDE w:val="0"/>
        <w:autoSpaceDN w:val="0"/>
        <w:adjustRightInd w:val="0"/>
        <w:jc w:val="center"/>
        <w:rPr>
          <w:rFonts w:cs="Arial"/>
          <w:spacing w:val="20"/>
        </w:rPr>
      </w:pPr>
      <w:r w:rsidRPr="009503B3">
        <w:rPr>
          <w:rFonts w:cs="Arial"/>
          <w:bCs/>
          <w:spacing w:val="20"/>
        </w:rPr>
        <w:t>РОССОШАНСКОГО МУНИЦИПАЛЬНОГО РАЙОНА</w:t>
      </w:r>
    </w:p>
    <w:p w:rsidR="00611733" w:rsidRPr="009503B3" w:rsidRDefault="00611733" w:rsidP="00611733">
      <w:pPr>
        <w:widowControl w:val="0"/>
        <w:autoSpaceDE w:val="0"/>
        <w:autoSpaceDN w:val="0"/>
        <w:adjustRightInd w:val="0"/>
        <w:jc w:val="center"/>
        <w:rPr>
          <w:rFonts w:cs="Arial"/>
          <w:bCs/>
          <w:spacing w:val="20"/>
        </w:rPr>
      </w:pPr>
      <w:r w:rsidRPr="009503B3">
        <w:rPr>
          <w:rFonts w:cs="Arial"/>
          <w:bCs/>
          <w:spacing w:val="20"/>
        </w:rPr>
        <w:t>ВОРОНЕЖСКОЙ ОБЛАСТИ</w:t>
      </w:r>
    </w:p>
    <w:p w:rsidR="00611733" w:rsidRPr="009503B3" w:rsidRDefault="00611733" w:rsidP="00611733">
      <w:pPr>
        <w:widowControl w:val="0"/>
        <w:autoSpaceDE w:val="0"/>
        <w:autoSpaceDN w:val="0"/>
        <w:adjustRightInd w:val="0"/>
        <w:jc w:val="center"/>
        <w:rPr>
          <w:rFonts w:cs="Arial"/>
          <w:spacing w:val="-20"/>
        </w:rPr>
      </w:pPr>
    </w:p>
    <w:p w:rsidR="00611733" w:rsidRPr="009503B3" w:rsidRDefault="00611733" w:rsidP="0061173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cs="Arial"/>
          <w:spacing w:val="40"/>
        </w:rPr>
      </w:pPr>
      <w:r w:rsidRPr="009503B3">
        <w:rPr>
          <w:rFonts w:cs="Arial"/>
          <w:spacing w:val="40"/>
        </w:rPr>
        <w:t>ПОСТАНОВЛЕНИЕ</w:t>
      </w:r>
    </w:p>
    <w:p w:rsidR="00611733" w:rsidRPr="009503B3" w:rsidRDefault="00611733" w:rsidP="0061173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cs="Arial"/>
          <w:bCs/>
          <w:spacing w:val="-20"/>
        </w:rPr>
      </w:pPr>
    </w:p>
    <w:p w:rsidR="00611733" w:rsidRPr="009503B3" w:rsidRDefault="002D58BD" w:rsidP="00AE33BB">
      <w:pPr>
        <w:ind w:right="5935" w:firstLine="0"/>
        <w:rPr>
          <w:rFonts w:cs="Arial"/>
        </w:rPr>
      </w:pPr>
      <w:r w:rsidRPr="002D58BD">
        <w:rPr>
          <w:rFonts w:cs="Arial"/>
        </w:rPr>
        <w:t xml:space="preserve">от «17» ноября 2020 </w:t>
      </w:r>
      <w:r w:rsidR="00CC51C4" w:rsidRPr="002D58BD">
        <w:rPr>
          <w:rFonts w:cs="Arial"/>
        </w:rPr>
        <w:t xml:space="preserve"> г. </w:t>
      </w:r>
      <w:r w:rsidR="00611733" w:rsidRPr="002D58BD">
        <w:rPr>
          <w:rFonts w:cs="Arial"/>
        </w:rPr>
        <w:t xml:space="preserve">№ </w:t>
      </w:r>
      <w:r w:rsidRPr="002D58BD">
        <w:rPr>
          <w:rFonts w:cs="Arial"/>
        </w:rPr>
        <w:t>71</w:t>
      </w:r>
    </w:p>
    <w:p w:rsidR="00611733" w:rsidRPr="009503B3" w:rsidRDefault="00C64844" w:rsidP="00611733">
      <w:pPr>
        <w:ind w:right="5935"/>
        <w:rPr>
          <w:rFonts w:cs="Arial"/>
        </w:rPr>
      </w:pPr>
      <w:r>
        <w:rPr>
          <w:rFonts w:cs="Arial"/>
        </w:rPr>
        <w:t>с. Шекаловка</w:t>
      </w:r>
    </w:p>
    <w:p w:rsidR="00611733" w:rsidRPr="009503B3" w:rsidRDefault="00611733" w:rsidP="00611733">
      <w:pPr>
        <w:ind w:right="5935"/>
        <w:rPr>
          <w:rFonts w:cs="Arial"/>
        </w:rPr>
      </w:pPr>
    </w:p>
    <w:p w:rsidR="00611733" w:rsidRPr="00080DCF" w:rsidRDefault="00611733" w:rsidP="00AE4ECF">
      <w:pPr>
        <w:ind w:right="-1"/>
        <w:jc w:val="center"/>
        <w:rPr>
          <w:rFonts w:cs="Arial"/>
          <w:b/>
          <w:sz w:val="32"/>
          <w:szCs w:val="32"/>
        </w:rPr>
      </w:pPr>
      <w:r w:rsidRPr="00080DCF">
        <w:rPr>
          <w:rFonts w:cs="Arial"/>
          <w:b/>
          <w:sz w:val="32"/>
          <w:szCs w:val="32"/>
        </w:rPr>
        <w:t xml:space="preserve">Об утверждении </w:t>
      </w:r>
      <w:r w:rsidR="00080DCF" w:rsidRPr="00080DCF">
        <w:rPr>
          <w:rFonts w:cs="Arial"/>
          <w:b/>
          <w:sz w:val="32"/>
          <w:szCs w:val="32"/>
        </w:rPr>
        <w:t xml:space="preserve">общей формы </w:t>
      </w:r>
      <w:r w:rsidR="00080DCF" w:rsidRPr="00080DCF">
        <w:rPr>
          <w:rFonts w:eastAsia="Calibri" w:cs="Arial"/>
          <w:b/>
          <w:sz w:val="32"/>
          <w:szCs w:val="32"/>
        </w:rPr>
        <w:t>соглашения о проведении работ по содержанию и благоустройству прилегающих территорий</w:t>
      </w:r>
    </w:p>
    <w:p w:rsidR="00611733" w:rsidRPr="009503B3" w:rsidRDefault="00611733" w:rsidP="00AF45F6">
      <w:pPr>
        <w:ind w:firstLine="709"/>
        <w:rPr>
          <w:rFonts w:cs="Arial"/>
          <w:bCs/>
        </w:rPr>
      </w:pPr>
    </w:p>
    <w:p w:rsidR="00611733" w:rsidRPr="00080DCF" w:rsidRDefault="000D2188" w:rsidP="00080DCF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9503B3">
        <w:rPr>
          <w:rFonts w:cs="Arial"/>
        </w:rPr>
        <w:t>В соответствии с Федеральным</w:t>
      </w:r>
      <w:r w:rsidR="00611733" w:rsidRPr="009503B3">
        <w:rPr>
          <w:rFonts w:cs="Arial"/>
        </w:rPr>
        <w:t xml:space="preserve"> закон</w:t>
      </w:r>
      <w:r w:rsidRPr="009503B3">
        <w:rPr>
          <w:rFonts w:cs="Arial"/>
        </w:rPr>
        <w:t>ом</w:t>
      </w:r>
      <w:r w:rsidR="00611733" w:rsidRPr="009503B3">
        <w:rPr>
          <w:rFonts w:cs="Arial"/>
        </w:rPr>
        <w:t xml:space="preserve"> </w:t>
      </w:r>
      <w:r w:rsidR="00080DCF">
        <w:rPr>
          <w:rFonts w:eastAsia="Calibri" w:cs="Arial"/>
        </w:rPr>
        <w:t>от 06.10.2003 № 131-ФЗ «Об общих принципах организации местного самоуправления в Российской Федерации»</w:t>
      </w:r>
      <w:r w:rsidR="00611733" w:rsidRPr="009503B3">
        <w:rPr>
          <w:rFonts w:cs="Arial"/>
        </w:rPr>
        <w:t>,</w:t>
      </w:r>
      <w:r w:rsidR="00080DCF">
        <w:rPr>
          <w:rFonts w:cs="Arial"/>
        </w:rPr>
        <w:t xml:space="preserve"> Уставом </w:t>
      </w:r>
      <w:r w:rsidR="00C64844">
        <w:rPr>
          <w:rFonts w:cs="Arial"/>
        </w:rPr>
        <w:t>Шекаловского</w:t>
      </w:r>
      <w:r w:rsidR="00080DCF">
        <w:rPr>
          <w:rFonts w:cs="Arial"/>
        </w:rPr>
        <w:t xml:space="preserve"> сельского поселения Россошанского муниципального района </w:t>
      </w:r>
      <w:r w:rsidR="00080DCF" w:rsidRPr="00080DCF">
        <w:rPr>
          <w:rFonts w:cs="Arial"/>
        </w:rPr>
        <w:t>Воронежской области,</w:t>
      </w:r>
      <w:r w:rsidR="00611733" w:rsidRPr="00080DCF">
        <w:rPr>
          <w:rFonts w:cs="Arial"/>
        </w:rPr>
        <w:t xml:space="preserve"> </w:t>
      </w:r>
      <w:r w:rsidR="00080DCF" w:rsidRPr="00080DCF">
        <w:rPr>
          <w:rFonts w:cs="Arial"/>
          <w:color w:val="000000"/>
        </w:rPr>
        <w:t xml:space="preserve">Правилами благоустройства </w:t>
      </w:r>
      <w:r w:rsidR="00C64844">
        <w:rPr>
          <w:rFonts w:cs="Arial"/>
          <w:color w:val="000000"/>
        </w:rPr>
        <w:t>Шекаловского</w:t>
      </w:r>
      <w:r w:rsidR="00080DCF" w:rsidRPr="00080DCF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C64844">
        <w:rPr>
          <w:rFonts w:cs="Arial"/>
          <w:color w:val="000000"/>
        </w:rPr>
        <w:t>Шекало</w:t>
      </w:r>
      <w:r w:rsidR="002D58BD">
        <w:rPr>
          <w:rFonts w:cs="Arial"/>
          <w:color w:val="000000"/>
        </w:rPr>
        <w:t>вского сельского поселения от 13.08.2020</w:t>
      </w:r>
      <w:r w:rsidR="00C64844">
        <w:rPr>
          <w:rFonts w:cs="Arial"/>
          <w:color w:val="000000"/>
        </w:rPr>
        <w:t xml:space="preserve"> г.  № 2</w:t>
      </w:r>
      <w:r w:rsidR="002D58BD">
        <w:rPr>
          <w:rFonts w:cs="Arial"/>
          <w:color w:val="000000"/>
        </w:rPr>
        <w:t>52</w:t>
      </w:r>
      <w:r w:rsidR="00A43B87" w:rsidRPr="00080DCF">
        <w:rPr>
          <w:rFonts w:cs="Arial"/>
        </w:rPr>
        <w:t>,</w:t>
      </w:r>
      <w:r w:rsidR="00611733" w:rsidRPr="00080DCF">
        <w:rPr>
          <w:rFonts w:cs="Arial"/>
        </w:rPr>
        <w:t xml:space="preserve"> администрация </w:t>
      </w:r>
      <w:r w:rsidR="00C64844">
        <w:rPr>
          <w:rFonts w:cs="Arial"/>
        </w:rPr>
        <w:t>Шекаловского</w:t>
      </w:r>
      <w:r w:rsidR="00611733" w:rsidRPr="00080DCF">
        <w:rPr>
          <w:rFonts w:cs="Arial"/>
        </w:rPr>
        <w:t xml:space="preserve"> сельского поселения</w:t>
      </w:r>
      <w:proofErr w:type="gramEnd"/>
    </w:p>
    <w:p w:rsidR="00611733" w:rsidRPr="009503B3" w:rsidRDefault="00611733" w:rsidP="00866816">
      <w:pPr>
        <w:ind w:firstLine="709"/>
        <w:rPr>
          <w:rFonts w:cs="Arial"/>
        </w:rPr>
      </w:pPr>
    </w:p>
    <w:p w:rsidR="00611733" w:rsidRPr="009503B3" w:rsidRDefault="00611733" w:rsidP="00611733">
      <w:pPr>
        <w:ind w:firstLine="709"/>
        <w:jc w:val="center"/>
        <w:rPr>
          <w:rFonts w:cs="Arial"/>
          <w:bCs/>
          <w:spacing w:val="40"/>
        </w:rPr>
      </w:pPr>
      <w:r w:rsidRPr="009503B3">
        <w:rPr>
          <w:rFonts w:cs="Arial"/>
          <w:bCs/>
          <w:spacing w:val="40"/>
        </w:rPr>
        <w:t>ПОСТАНОВЛЯЕТ:</w:t>
      </w:r>
    </w:p>
    <w:p w:rsidR="00611733" w:rsidRPr="009503B3" w:rsidRDefault="00611733" w:rsidP="00611733">
      <w:pPr>
        <w:ind w:firstLine="709"/>
        <w:rPr>
          <w:rFonts w:cs="Arial"/>
          <w:bCs/>
          <w:spacing w:val="28"/>
        </w:rPr>
      </w:pPr>
    </w:p>
    <w:p w:rsidR="00611733" w:rsidRPr="009503B3" w:rsidRDefault="00611733" w:rsidP="00866816">
      <w:pPr>
        <w:tabs>
          <w:tab w:val="left" w:pos="993"/>
        </w:tabs>
        <w:ind w:firstLine="709"/>
        <w:rPr>
          <w:rFonts w:cs="Arial"/>
        </w:rPr>
      </w:pPr>
      <w:r w:rsidRPr="009503B3">
        <w:rPr>
          <w:rFonts w:cs="Arial"/>
        </w:rPr>
        <w:t>1.</w:t>
      </w:r>
      <w:r w:rsidR="000D2188" w:rsidRPr="009503B3">
        <w:rPr>
          <w:rFonts w:cs="Arial"/>
        </w:rPr>
        <w:t xml:space="preserve"> Утвердить </w:t>
      </w:r>
      <w:r w:rsidR="00080DCF" w:rsidRPr="00080DCF">
        <w:rPr>
          <w:rFonts w:cs="Arial"/>
        </w:rPr>
        <w:t xml:space="preserve">общую форму </w:t>
      </w:r>
      <w:r w:rsidR="00080DCF" w:rsidRPr="00080DCF">
        <w:rPr>
          <w:rFonts w:eastAsia="Calibri" w:cs="Arial"/>
        </w:rPr>
        <w:t>соглашения о проведении работ по содержанию и благоустройству прилегающих территорий</w:t>
      </w:r>
      <w:r w:rsidR="003E05A1" w:rsidRPr="00080DCF">
        <w:rPr>
          <w:rFonts w:cs="Arial"/>
        </w:rPr>
        <w:t xml:space="preserve"> </w:t>
      </w:r>
      <w:r w:rsidRPr="00080DCF">
        <w:rPr>
          <w:rFonts w:cs="Arial"/>
        </w:rPr>
        <w:t>согласно приложению</w:t>
      </w:r>
      <w:r w:rsidR="00546F4D" w:rsidRPr="00080DCF">
        <w:rPr>
          <w:rFonts w:cs="Arial"/>
        </w:rPr>
        <w:t xml:space="preserve"> к настоящему постановл</w:t>
      </w:r>
      <w:r w:rsidR="003E05A1" w:rsidRPr="00080DCF">
        <w:rPr>
          <w:rFonts w:cs="Arial"/>
        </w:rPr>
        <w:t>е</w:t>
      </w:r>
      <w:r w:rsidR="00546F4D" w:rsidRPr="00080DCF">
        <w:rPr>
          <w:rFonts w:cs="Arial"/>
        </w:rPr>
        <w:t>нию</w:t>
      </w:r>
      <w:r w:rsidRPr="00080DCF">
        <w:rPr>
          <w:rFonts w:cs="Arial"/>
        </w:rPr>
        <w:t>.</w:t>
      </w:r>
    </w:p>
    <w:p w:rsidR="00611733" w:rsidRPr="009503B3" w:rsidRDefault="000D2188" w:rsidP="00866816">
      <w:pPr>
        <w:tabs>
          <w:tab w:val="left" w:pos="993"/>
        </w:tabs>
        <w:ind w:firstLine="709"/>
        <w:rPr>
          <w:rFonts w:cs="Arial"/>
        </w:rPr>
      </w:pPr>
      <w:r w:rsidRPr="009503B3">
        <w:rPr>
          <w:rFonts w:cs="Arial"/>
        </w:rPr>
        <w:t>2</w:t>
      </w:r>
      <w:r w:rsidR="00611733" w:rsidRPr="009503B3">
        <w:rPr>
          <w:rFonts w:cs="Arial"/>
        </w:rPr>
        <w:t>. О</w:t>
      </w:r>
      <w:r w:rsidR="00080DCF">
        <w:rPr>
          <w:rFonts w:cs="Arial"/>
        </w:rPr>
        <w:t>бнародовать</w:t>
      </w:r>
      <w:r w:rsidR="00611733" w:rsidRPr="009503B3">
        <w:rPr>
          <w:rFonts w:cs="Arial"/>
        </w:rPr>
        <w:t xml:space="preserve"> настоящее постановление</w:t>
      </w:r>
      <w:r w:rsidR="00080DCF">
        <w:rPr>
          <w:rFonts w:cs="Arial"/>
        </w:rPr>
        <w:t xml:space="preserve"> путем размещения его текста</w:t>
      </w:r>
      <w:r w:rsidR="00611733" w:rsidRPr="009503B3">
        <w:rPr>
          <w:rFonts w:cs="Arial"/>
        </w:rPr>
        <w:t xml:space="preserve"> </w:t>
      </w:r>
      <w:r w:rsidR="007D0780" w:rsidRPr="009503B3">
        <w:rPr>
          <w:rFonts w:cs="Arial"/>
        </w:rPr>
        <w:t>на</w:t>
      </w:r>
      <w:r w:rsidR="00611733" w:rsidRPr="009503B3">
        <w:rPr>
          <w:rFonts w:cs="Arial"/>
        </w:rPr>
        <w:t xml:space="preserve"> официальном сайте </w:t>
      </w:r>
      <w:r w:rsidR="00C64844">
        <w:rPr>
          <w:rFonts w:cs="Arial"/>
        </w:rPr>
        <w:t>Шекаловского</w:t>
      </w:r>
      <w:r w:rsidR="00611733" w:rsidRPr="009503B3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Pr="009503B3">
        <w:rPr>
          <w:rFonts w:cs="Arial"/>
        </w:rPr>
        <w:t xml:space="preserve"> в сети Интернет</w:t>
      </w:r>
      <w:r w:rsidR="00611733" w:rsidRPr="009503B3">
        <w:rPr>
          <w:rFonts w:cs="Arial"/>
        </w:rPr>
        <w:t>.</w:t>
      </w:r>
    </w:p>
    <w:p w:rsidR="00611733" w:rsidRPr="009503B3" w:rsidRDefault="000D2188" w:rsidP="00866816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9503B3">
        <w:rPr>
          <w:rFonts w:cs="Arial"/>
        </w:rPr>
        <w:t>3</w:t>
      </w:r>
      <w:r w:rsidR="00611733" w:rsidRPr="009503B3">
        <w:rPr>
          <w:rFonts w:cs="Arial"/>
        </w:rPr>
        <w:t>. Настоящее постановление вступает в силу с</w:t>
      </w:r>
      <w:r w:rsidRPr="009503B3">
        <w:rPr>
          <w:rFonts w:cs="Arial"/>
        </w:rPr>
        <w:t>о дня его</w:t>
      </w:r>
      <w:r w:rsidR="007D0780" w:rsidRPr="009503B3">
        <w:rPr>
          <w:rFonts w:cs="Arial"/>
        </w:rPr>
        <w:t xml:space="preserve"> </w:t>
      </w:r>
      <w:r w:rsidR="00080DCF">
        <w:rPr>
          <w:rFonts w:cs="Arial"/>
        </w:rPr>
        <w:t>подписания</w:t>
      </w:r>
      <w:r w:rsidR="00611733" w:rsidRPr="009503B3">
        <w:rPr>
          <w:rFonts w:cs="Arial"/>
        </w:rPr>
        <w:t>.</w:t>
      </w:r>
    </w:p>
    <w:p w:rsidR="00611733" w:rsidRPr="009503B3" w:rsidRDefault="000D2188" w:rsidP="00866816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9503B3">
        <w:rPr>
          <w:rFonts w:cs="Arial"/>
        </w:rPr>
        <w:t>4</w:t>
      </w:r>
      <w:r w:rsidR="00611733" w:rsidRPr="009503B3">
        <w:rPr>
          <w:rFonts w:cs="Arial"/>
        </w:rPr>
        <w:t xml:space="preserve">. </w:t>
      </w:r>
      <w:proofErr w:type="gramStart"/>
      <w:r w:rsidR="00611733" w:rsidRPr="009503B3">
        <w:rPr>
          <w:rFonts w:cs="Arial"/>
        </w:rPr>
        <w:t>Контроль за</w:t>
      </w:r>
      <w:proofErr w:type="gramEnd"/>
      <w:r w:rsidR="00611733" w:rsidRPr="009503B3">
        <w:rPr>
          <w:rFonts w:cs="Arial"/>
        </w:rPr>
        <w:t xml:space="preserve"> исполнением настоящего постановления возложить на главу </w:t>
      </w:r>
      <w:r w:rsidR="00C64844">
        <w:rPr>
          <w:rFonts w:cs="Arial"/>
        </w:rPr>
        <w:t>Шекаловского</w:t>
      </w:r>
      <w:r w:rsidR="00611733" w:rsidRPr="009503B3">
        <w:rPr>
          <w:rFonts w:cs="Arial"/>
        </w:rPr>
        <w:t xml:space="preserve"> сельского поселения.</w:t>
      </w:r>
    </w:p>
    <w:p w:rsidR="00611733" w:rsidRDefault="00611733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AE33BB" w:rsidRDefault="00AE33BB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080DCF" w:rsidRDefault="00080DCF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080DCF" w:rsidRDefault="00080DCF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080DCF" w:rsidRDefault="00080DCF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080DCF" w:rsidRDefault="00080DCF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080DCF" w:rsidRDefault="00080DCF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p w:rsidR="00AE33BB" w:rsidRPr="009503B3" w:rsidRDefault="00AE33BB" w:rsidP="00611733">
      <w:pPr>
        <w:widowControl w:val="0"/>
        <w:autoSpaceDE w:val="0"/>
        <w:autoSpaceDN w:val="0"/>
        <w:ind w:firstLine="709"/>
        <w:rPr>
          <w:rFonts w:cs="Calibri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11733" w:rsidRPr="009503B3" w:rsidTr="00AE33BB">
        <w:trPr>
          <w:trHeight w:val="337"/>
        </w:trPr>
        <w:tc>
          <w:tcPr>
            <w:tcW w:w="5637" w:type="dxa"/>
            <w:hideMark/>
          </w:tcPr>
          <w:p w:rsidR="00611733" w:rsidRPr="009503B3" w:rsidRDefault="00611733" w:rsidP="00316058">
            <w:pPr>
              <w:tabs>
                <w:tab w:val="right" w:pos="9900"/>
              </w:tabs>
              <w:ind w:firstLine="0"/>
              <w:rPr>
                <w:rFonts w:cs="Arial"/>
              </w:rPr>
            </w:pPr>
            <w:r w:rsidRPr="009503B3">
              <w:rPr>
                <w:rFonts w:cs="Arial"/>
              </w:rPr>
              <w:t xml:space="preserve">Глава </w:t>
            </w:r>
            <w:r w:rsidR="00C64844">
              <w:rPr>
                <w:rFonts w:cs="Arial"/>
              </w:rPr>
              <w:t>Шекаловского</w:t>
            </w:r>
            <w:r w:rsidRPr="009503B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11733" w:rsidRPr="009503B3" w:rsidRDefault="00611733" w:rsidP="00316058">
            <w:pPr>
              <w:tabs>
                <w:tab w:val="right" w:pos="9900"/>
              </w:tabs>
              <w:ind w:firstLine="0"/>
              <w:rPr>
                <w:rFonts w:cs="Arial"/>
              </w:rPr>
            </w:pPr>
          </w:p>
        </w:tc>
        <w:tc>
          <w:tcPr>
            <w:tcW w:w="2399" w:type="dxa"/>
          </w:tcPr>
          <w:p w:rsidR="00611733" w:rsidRPr="009503B3" w:rsidRDefault="00AE33BB" w:rsidP="00316058">
            <w:pPr>
              <w:tabs>
                <w:tab w:val="right" w:pos="990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64844">
              <w:rPr>
                <w:rFonts w:cs="Arial"/>
              </w:rPr>
              <w:t>В.Н.Рябоволов</w:t>
            </w:r>
          </w:p>
        </w:tc>
      </w:tr>
    </w:tbl>
    <w:p w:rsidR="003C278C" w:rsidRPr="009503B3" w:rsidRDefault="00611733" w:rsidP="00316058">
      <w:pPr>
        <w:ind w:left="5245" w:firstLine="0"/>
        <w:rPr>
          <w:rFonts w:cs="Arial"/>
        </w:rPr>
      </w:pPr>
      <w:r w:rsidRPr="009503B3">
        <w:rPr>
          <w:rFonts w:cs="Arial"/>
        </w:rPr>
        <w:br w:type="page"/>
      </w:r>
      <w:r w:rsidR="003C278C" w:rsidRPr="009503B3">
        <w:rPr>
          <w:rFonts w:cs="Arial"/>
        </w:rPr>
        <w:lastRenderedPageBreak/>
        <w:t>Приложение</w:t>
      </w:r>
    </w:p>
    <w:p w:rsidR="00B87073" w:rsidRPr="009503B3" w:rsidRDefault="003C278C" w:rsidP="00316058">
      <w:pPr>
        <w:ind w:left="5245" w:firstLine="0"/>
        <w:rPr>
          <w:rFonts w:cs="Arial"/>
        </w:rPr>
      </w:pPr>
      <w:r w:rsidRPr="009503B3">
        <w:rPr>
          <w:rFonts w:cs="Arial"/>
        </w:rPr>
        <w:t xml:space="preserve">к постановлению администрации </w:t>
      </w:r>
      <w:r w:rsidR="00C64844">
        <w:rPr>
          <w:rFonts w:cs="Arial"/>
        </w:rPr>
        <w:t>Шекаловского</w:t>
      </w:r>
      <w:r w:rsidR="00327039" w:rsidRPr="009503B3">
        <w:rPr>
          <w:rFonts w:cs="Arial"/>
        </w:rPr>
        <w:t xml:space="preserve"> </w:t>
      </w:r>
      <w:r w:rsidRPr="009503B3">
        <w:rPr>
          <w:rFonts w:cs="Arial"/>
        </w:rPr>
        <w:t>сельского поселения</w:t>
      </w:r>
      <w:r w:rsidR="00B87073" w:rsidRPr="009503B3">
        <w:rPr>
          <w:rFonts w:cs="Arial"/>
        </w:rPr>
        <w:t xml:space="preserve"> Россошанского муниципального района Воронежской области</w:t>
      </w:r>
      <w:r w:rsidRPr="009503B3">
        <w:rPr>
          <w:rFonts w:cs="Arial"/>
        </w:rPr>
        <w:t xml:space="preserve"> </w:t>
      </w:r>
    </w:p>
    <w:p w:rsidR="003C278C" w:rsidRPr="009503B3" w:rsidRDefault="003C278C" w:rsidP="00316058">
      <w:pPr>
        <w:ind w:left="5245" w:firstLine="0"/>
        <w:rPr>
          <w:rFonts w:cs="Arial"/>
        </w:rPr>
      </w:pPr>
      <w:r w:rsidRPr="002D58BD">
        <w:rPr>
          <w:rFonts w:cs="Arial"/>
        </w:rPr>
        <w:t xml:space="preserve">от </w:t>
      </w:r>
      <w:r w:rsidR="00A22834" w:rsidRPr="002D58BD">
        <w:rPr>
          <w:rFonts w:cs="Arial"/>
        </w:rPr>
        <w:t xml:space="preserve"> </w:t>
      </w:r>
      <w:r w:rsidR="002D58BD" w:rsidRPr="002D58BD">
        <w:rPr>
          <w:rFonts w:cs="Arial"/>
        </w:rPr>
        <w:t>17.11.2020</w:t>
      </w:r>
      <w:r w:rsidRPr="002D58BD">
        <w:rPr>
          <w:rFonts w:cs="Arial"/>
        </w:rPr>
        <w:t xml:space="preserve"> № </w:t>
      </w:r>
      <w:r w:rsidR="002D58BD" w:rsidRPr="002D58BD">
        <w:rPr>
          <w:rFonts w:cs="Arial"/>
        </w:rPr>
        <w:t>71</w:t>
      </w:r>
    </w:p>
    <w:p w:rsidR="00A22834" w:rsidRDefault="00A22834" w:rsidP="00A22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78C" w:rsidRDefault="00A22834" w:rsidP="00A22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80DCF" w:rsidRDefault="00080DCF" w:rsidP="00080DCF">
      <w:pPr>
        <w:pStyle w:val="p1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</w:p>
    <w:p w:rsidR="00080DCF" w:rsidRPr="0099528A" w:rsidRDefault="00080DCF" w:rsidP="00080DC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f7"/>
          <w:color w:val="000000"/>
        </w:rPr>
        <w:t>Соглашение</w:t>
      </w:r>
      <w:r>
        <w:rPr>
          <w:rStyle w:val="af7"/>
          <w:color w:val="000000"/>
        </w:rPr>
        <w:t xml:space="preserve"> </w:t>
      </w:r>
      <w:r w:rsidRPr="002D58BD">
        <w:rPr>
          <w:rStyle w:val="af7"/>
          <w:color w:val="000000"/>
        </w:rPr>
        <w:t>№ _____</w:t>
      </w:r>
      <w:r>
        <w:rPr>
          <w:rStyle w:val="af7"/>
          <w:color w:val="000000"/>
        </w:rPr>
        <w:t xml:space="preserve"> - 2019</w:t>
      </w:r>
    </w:p>
    <w:p w:rsidR="00080DCF" w:rsidRDefault="00080DCF" w:rsidP="00080DCF">
      <w:pPr>
        <w:pStyle w:val="p1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  <w:r w:rsidRPr="0099528A">
        <w:rPr>
          <w:rStyle w:val="af7"/>
          <w:color w:val="000000"/>
        </w:rPr>
        <w:t>о выполнении работ по содержанию и благоустройству</w:t>
      </w:r>
      <w:r>
        <w:rPr>
          <w:rStyle w:val="af7"/>
          <w:color w:val="000000"/>
        </w:rPr>
        <w:t xml:space="preserve"> </w:t>
      </w:r>
      <w:r w:rsidRPr="0099528A">
        <w:rPr>
          <w:rStyle w:val="af7"/>
          <w:color w:val="000000"/>
        </w:rPr>
        <w:t xml:space="preserve">прилегающей территории </w:t>
      </w:r>
    </w:p>
    <w:p w:rsidR="00080DCF" w:rsidRDefault="00080DCF" w:rsidP="00080DC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0DCF" w:rsidRPr="0099528A" w:rsidRDefault="00080DCF" w:rsidP="00080DC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0DCF" w:rsidRDefault="00C64844" w:rsidP="00080DCF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с. Шекаловка</w:t>
      </w:r>
      <w:r w:rsidR="00080DCF">
        <w:rPr>
          <w:color w:val="000000"/>
        </w:rPr>
        <w:t xml:space="preserve">       </w:t>
      </w:r>
      <w:r w:rsidR="00080DCF" w:rsidRPr="0099528A">
        <w:rPr>
          <w:color w:val="000000"/>
        </w:rPr>
        <w:tab/>
      </w:r>
      <w:r w:rsidR="00080DCF" w:rsidRPr="0099528A">
        <w:rPr>
          <w:color w:val="000000"/>
        </w:rPr>
        <w:tab/>
      </w:r>
      <w:r w:rsidR="00080DCF" w:rsidRPr="0099528A">
        <w:rPr>
          <w:color w:val="000000"/>
        </w:rPr>
        <w:tab/>
      </w:r>
      <w:r w:rsidR="00080DCF">
        <w:rPr>
          <w:color w:val="000000"/>
        </w:rPr>
        <w:t xml:space="preserve">   </w:t>
      </w:r>
      <w:r w:rsidR="00080DCF">
        <w:rPr>
          <w:color w:val="000000"/>
        </w:rPr>
        <w:tab/>
      </w:r>
      <w:r w:rsidR="00080DCF" w:rsidRPr="0099528A">
        <w:rPr>
          <w:color w:val="000000"/>
        </w:rPr>
        <w:tab/>
      </w:r>
      <w:r w:rsidR="00080DCF">
        <w:rPr>
          <w:color w:val="000000"/>
        </w:rPr>
        <w:t xml:space="preserve">                            «_____»____________2019</w:t>
      </w:r>
      <w:r w:rsidR="00080DCF" w:rsidRPr="0099528A">
        <w:rPr>
          <w:color w:val="000000"/>
        </w:rPr>
        <w:t xml:space="preserve"> г.</w:t>
      </w:r>
    </w:p>
    <w:p w:rsidR="00080DCF" w:rsidRPr="0099528A" w:rsidRDefault="00080DCF" w:rsidP="00080DCF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080DCF" w:rsidRPr="0099528A" w:rsidRDefault="00080DCF" w:rsidP="00080DCF">
      <w:pPr>
        <w:rPr>
          <w:rFonts w:ascii="Times New Roman" w:hAnsi="Times New Roman"/>
        </w:rPr>
      </w:pPr>
      <w:r>
        <w:tab/>
      </w:r>
      <w:proofErr w:type="gramStart"/>
      <w:r w:rsidRPr="00984A32">
        <w:rPr>
          <w:rFonts w:ascii="Times New Roman" w:hAnsi="Times New Roman"/>
          <w:color w:val="000000"/>
        </w:rPr>
        <w:t xml:space="preserve">Администрация </w:t>
      </w:r>
      <w:r w:rsidR="00C64844">
        <w:rPr>
          <w:rFonts w:ascii="Times New Roman" w:hAnsi="Times New Roman"/>
          <w:color w:val="000000"/>
        </w:rPr>
        <w:t>Шекаловского</w:t>
      </w:r>
      <w:r>
        <w:rPr>
          <w:rFonts w:ascii="Times New Roman" w:hAnsi="Times New Roman"/>
          <w:color w:val="000000"/>
        </w:rPr>
        <w:t xml:space="preserve"> </w:t>
      </w:r>
      <w:r w:rsidRPr="00984A32">
        <w:rPr>
          <w:rFonts w:ascii="Times New Roman" w:hAnsi="Times New Roman"/>
          <w:color w:val="000000"/>
        </w:rPr>
        <w:t>сельского поселения Россошанского муниципального района Воронежской области,  в лице  главы</w:t>
      </w:r>
      <w:r>
        <w:rPr>
          <w:rFonts w:ascii="Times New Roman" w:hAnsi="Times New Roman"/>
          <w:color w:val="000000"/>
        </w:rPr>
        <w:t xml:space="preserve"> </w:t>
      </w:r>
      <w:r w:rsidR="00C64844">
        <w:rPr>
          <w:rFonts w:ascii="Times New Roman" w:hAnsi="Times New Roman"/>
          <w:color w:val="000000"/>
        </w:rPr>
        <w:t>Шекаловского</w:t>
      </w:r>
      <w:r>
        <w:rPr>
          <w:rFonts w:ascii="Times New Roman" w:hAnsi="Times New Roman"/>
          <w:color w:val="000000"/>
        </w:rPr>
        <w:t xml:space="preserve"> сельского </w:t>
      </w:r>
      <w:r w:rsidRPr="00984A32">
        <w:rPr>
          <w:rFonts w:ascii="Times New Roman" w:hAnsi="Times New Roman"/>
          <w:color w:val="000000"/>
        </w:rPr>
        <w:t xml:space="preserve"> поселения </w:t>
      </w:r>
      <w:r w:rsidR="00C64844">
        <w:rPr>
          <w:rFonts w:ascii="Times New Roman" w:hAnsi="Times New Roman"/>
          <w:color w:val="000000"/>
        </w:rPr>
        <w:t>Рябоволова Владимира Николаевича</w:t>
      </w:r>
      <w:r w:rsidRPr="00984A32">
        <w:rPr>
          <w:rFonts w:ascii="Times New Roman" w:hAnsi="Times New Roman"/>
          <w:color w:val="000000"/>
        </w:rPr>
        <w:t>, действующе</w:t>
      </w:r>
      <w:r>
        <w:rPr>
          <w:rFonts w:ascii="Times New Roman" w:hAnsi="Times New Roman"/>
          <w:color w:val="000000"/>
        </w:rPr>
        <w:t>й</w:t>
      </w:r>
      <w:r w:rsidRPr="00984A32">
        <w:rPr>
          <w:rFonts w:ascii="Times New Roman" w:hAnsi="Times New Roman"/>
          <w:color w:val="000000"/>
        </w:rPr>
        <w:t xml:space="preserve"> на основании Устава,</w:t>
      </w:r>
      <w:r>
        <w:rPr>
          <w:rFonts w:ascii="Times New Roman" w:hAnsi="Times New Roman"/>
          <w:color w:val="000000"/>
        </w:rPr>
        <w:t xml:space="preserve"> именуемая в дальнейшем «Администрация»</w:t>
      </w:r>
      <w:r w:rsidRPr="00984A32">
        <w:rPr>
          <w:rFonts w:ascii="Times New Roman" w:hAnsi="Times New Roman"/>
          <w:color w:val="000000"/>
        </w:rPr>
        <w:t xml:space="preserve"> с одной стороны и гр. ___________________</w:t>
      </w:r>
      <w:r w:rsidR="00C64844">
        <w:rPr>
          <w:rFonts w:ascii="Times New Roman" w:hAnsi="Times New Roman"/>
          <w:color w:val="000000"/>
        </w:rPr>
        <w:t>____________________________________________________________</w:t>
      </w:r>
      <w:r w:rsidRPr="00984A32">
        <w:rPr>
          <w:rFonts w:ascii="Times New Roman" w:hAnsi="Times New Roman"/>
          <w:color w:val="000000"/>
        </w:rPr>
        <w:t>, зарегистрированн</w:t>
      </w:r>
      <w:r>
        <w:rPr>
          <w:rFonts w:ascii="Times New Roman" w:hAnsi="Times New Roman"/>
          <w:color w:val="000000"/>
        </w:rPr>
        <w:t>ый</w:t>
      </w:r>
      <w:r w:rsidRPr="00984A32">
        <w:rPr>
          <w:rFonts w:ascii="Times New Roman" w:hAnsi="Times New Roman"/>
          <w:color w:val="000000"/>
        </w:rPr>
        <w:t xml:space="preserve"> по адресу: _____________________</w:t>
      </w:r>
      <w:r w:rsidR="00C64844">
        <w:rPr>
          <w:rFonts w:ascii="Times New Roman" w:hAnsi="Times New Roman"/>
          <w:color w:val="000000"/>
        </w:rPr>
        <w:t>___________________________________________</w:t>
      </w:r>
      <w:r w:rsidRPr="00984A3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именуемый в дальнейшем «Благоустроитель», </w:t>
      </w:r>
      <w:r w:rsidRPr="00984A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 основании статьи </w:t>
      </w:r>
      <w:r w:rsidRPr="0099528A">
        <w:rPr>
          <w:rFonts w:ascii="Times New Roman" w:hAnsi="Times New Roman"/>
          <w:color w:val="000000"/>
        </w:rPr>
        <w:t>421 Гражданского кодекса Российской Федер</w:t>
      </w:r>
      <w:r>
        <w:rPr>
          <w:rFonts w:ascii="Times New Roman" w:hAnsi="Times New Roman"/>
          <w:color w:val="000000"/>
        </w:rPr>
        <w:t>ации, руководствуясь Правилами б</w:t>
      </w:r>
      <w:r w:rsidRPr="0099528A">
        <w:rPr>
          <w:rFonts w:ascii="Times New Roman" w:hAnsi="Times New Roman"/>
          <w:color w:val="000000"/>
        </w:rPr>
        <w:t xml:space="preserve">лагоустройства </w:t>
      </w:r>
      <w:r w:rsidR="00C64844">
        <w:rPr>
          <w:rFonts w:ascii="Times New Roman" w:hAnsi="Times New Roman"/>
          <w:color w:val="000000"/>
        </w:rPr>
        <w:t>Шекаловского</w:t>
      </w:r>
      <w:r>
        <w:rPr>
          <w:rFonts w:ascii="Times New Roman" w:hAnsi="Times New Roman"/>
          <w:color w:val="000000"/>
        </w:rPr>
        <w:t xml:space="preserve"> сельского</w:t>
      </w:r>
      <w:r w:rsidRPr="0099528A">
        <w:rPr>
          <w:rFonts w:ascii="Times New Roman" w:hAnsi="Times New Roman"/>
          <w:color w:val="000000"/>
        </w:rPr>
        <w:t xml:space="preserve"> поселения</w:t>
      </w:r>
      <w:r>
        <w:rPr>
          <w:rFonts w:ascii="Times New Roman" w:hAnsi="Times New Roman"/>
          <w:color w:val="000000"/>
        </w:rPr>
        <w:t xml:space="preserve"> Россошанского муниципального района Воронежской области,</w:t>
      </w:r>
      <w:r w:rsidRPr="0099528A">
        <w:rPr>
          <w:rFonts w:ascii="Times New Roman" w:hAnsi="Times New Roman"/>
          <w:color w:val="000000"/>
        </w:rPr>
        <w:t xml:space="preserve"> утвержденными решением Совета</w:t>
      </w:r>
      <w:proofErr w:type="gramEnd"/>
      <w:r w:rsidRPr="0099528A">
        <w:rPr>
          <w:rFonts w:ascii="Times New Roman" w:hAnsi="Times New Roman"/>
          <w:color w:val="000000"/>
        </w:rPr>
        <w:t xml:space="preserve"> народных депутатов </w:t>
      </w:r>
      <w:r w:rsidR="00C64844">
        <w:rPr>
          <w:rFonts w:ascii="Times New Roman" w:hAnsi="Times New Roman"/>
          <w:color w:val="000000"/>
        </w:rPr>
        <w:t>Шекаловского</w:t>
      </w:r>
      <w:r>
        <w:rPr>
          <w:rFonts w:ascii="Times New Roman" w:hAnsi="Times New Roman"/>
          <w:color w:val="000000"/>
        </w:rPr>
        <w:t xml:space="preserve"> сельского </w:t>
      </w:r>
      <w:r w:rsidRPr="0099528A">
        <w:rPr>
          <w:rFonts w:ascii="Times New Roman" w:hAnsi="Times New Roman"/>
          <w:color w:val="000000"/>
        </w:rPr>
        <w:t xml:space="preserve">поселения от </w:t>
      </w:r>
      <w:r w:rsidR="00C64844">
        <w:rPr>
          <w:rFonts w:ascii="Times New Roman" w:hAnsi="Times New Roman"/>
          <w:color w:val="000000"/>
        </w:rPr>
        <w:t>28.08</w:t>
      </w:r>
      <w:r w:rsidRPr="0099528A">
        <w:rPr>
          <w:rFonts w:ascii="Times New Roman" w:hAnsi="Times New Roman"/>
          <w:color w:val="000000"/>
        </w:rPr>
        <w:t>.201</w:t>
      </w:r>
      <w:r w:rsidR="00C64844">
        <w:rPr>
          <w:rFonts w:ascii="Times New Roman" w:hAnsi="Times New Roman"/>
          <w:color w:val="000000"/>
        </w:rPr>
        <w:t xml:space="preserve">9 </w:t>
      </w:r>
      <w:r w:rsidRPr="0099528A">
        <w:rPr>
          <w:rFonts w:ascii="Times New Roman" w:hAnsi="Times New Roman"/>
          <w:color w:val="000000"/>
        </w:rPr>
        <w:t>г.  №</w:t>
      </w:r>
      <w:r w:rsidR="00C64844">
        <w:rPr>
          <w:rFonts w:ascii="Times New Roman" w:hAnsi="Times New Roman"/>
          <w:color w:val="000000"/>
        </w:rPr>
        <w:t xml:space="preserve"> 203</w:t>
      </w:r>
      <w:r w:rsidRPr="0099528A">
        <w:rPr>
          <w:rFonts w:ascii="Times New Roman" w:hAnsi="Times New Roman"/>
          <w:color w:val="000000"/>
        </w:rPr>
        <w:t>, заключили настоящее соглашение о нижеследующем:</w:t>
      </w:r>
    </w:p>
    <w:p w:rsidR="00080DCF" w:rsidRPr="0099528A" w:rsidRDefault="00080DCF" w:rsidP="00080DCF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080DCF" w:rsidRPr="0099528A" w:rsidRDefault="00080DCF" w:rsidP="00080DC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f7"/>
          <w:color w:val="000000"/>
        </w:rPr>
        <w:t>1.​ ПРЕДМЕТ СОГЛАШЕНИЯ</w:t>
      </w:r>
    </w:p>
    <w:p w:rsidR="00080DCF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1.1. Предметом соглашения является сотрудничество сторон по содержанию и благоустро</w:t>
      </w:r>
      <w:r>
        <w:rPr>
          <w:color w:val="000000"/>
        </w:rPr>
        <w:t xml:space="preserve">йству территории, прилегающей к земельному участку (зданию, сооружению) </w:t>
      </w:r>
      <w:r w:rsidRPr="0099528A">
        <w:rPr>
          <w:color w:val="000000"/>
        </w:rPr>
        <w:t>(далее</w:t>
      </w:r>
      <w:r>
        <w:rPr>
          <w:color w:val="000000"/>
        </w:rPr>
        <w:t xml:space="preserve"> -</w:t>
      </w:r>
      <w:r w:rsidRPr="0099528A">
        <w:rPr>
          <w:color w:val="000000"/>
        </w:rPr>
        <w:t xml:space="preserve"> прилегающая территория), </w:t>
      </w:r>
      <w:r>
        <w:rPr>
          <w:color w:val="000000"/>
        </w:rPr>
        <w:t>с кадастровым номером 36:27:_____________</w:t>
      </w:r>
      <w:r w:rsidR="00C64844">
        <w:rPr>
          <w:color w:val="000000"/>
        </w:rPr>
        <w:t>____</w:t>
      </w:r>
      <w:r>
        <w:rPr>
          <w:color w:val="000000"/>
        </w:rPr>
        <w:t xml:space="preserve">_ (при наличии), </w:t>
      </w:r>
      <w:r w:rsidRPr="0099528A">
        <w:rPr>
          <w:color w:val="000000"/>
        </w:rPr>
        <w:t>расположенн</w:t>
      </w:r>
      <w:r>
        <w:rPr>
          <w:color w:val="000000"/>
        </w:rPr>
        <w:t>ому</w:t>
      </w:r>
      <w:r w:rsidRPr="0099528A">
        <w:rPr>
          <w:color w:val="000000"/>
        </w:rPr>
        <w:t xml:space="preserve"> по адресу:</w:t>
      </w:r>
      <w:r>
        <w:rPr>
          <w:color w:val="000000"/>
        </w:rPr>
        <w:t xml:space="preserve"> Воронежская область, Россошанский  район, ___________</w:t>
      </w:r>
      <w:r w:rsidR="00C64844">
        <w:rPr>
          <w:color w:val="000000"/>
        </w:rPr>
        <w:t>__________________________</w:t>
      </w:r>
      <w:r>
        <w:rPr>
          <w:color w:val="000000"/>
        </w:rPr>
        <w:t xml:space="preserve">, ул. </w:t>
      </w:r>
      <w:r w:rsidR="00C64844">
        <w:rPr>
          <w:color w:val="000000"/>
        </w:rPr>
        <w:t>________________________</w:t>
      </w:r>
      <w:r>
        <w:rPr>
          <w:color w:val="000000"/>
        </w:rPr>
        <w:t xml:space="preserve">_________,_____. </w:t>
      </w:r>
    </w:p>
    <w:p w:rsidR="00080DCF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1.2.​ Гр</w:t>
      </w:r>
      <w:r>
        <w:rPr>
          <w:color w:val="000000"/>
        </w:rPr>
        <w:t xml:space="preserve">аницы территории, указанной в пункте </w:t>
      </w:r>
      <w:r w:rsidRPr="0099528A">
        <w:rPr>
          <w:color w:val="000000"/>
        </w:rPr>
        <w:t>1.1.</w:t>
      </w:r>
      <w:r>
        <w:rPr>
          <w:color w:val="000000"/>
        </w:rPr>
        <w:t xml:space="preserve"> настоящего</w:t>
      </w:r>
      <w:r w:rsidRPr="0099528A">
        <w:rPr>
          <w:color w:val="000000"/>
        </w:rPr>
        <w:t xml:space="preserve"> </w:t>
      </w:r>
      <w:r>
        <w:rPr>
          <w:color w:val="000000"/>
        </w:rPr>
        <w:t>С</w:t>
      </w:r>
      <w:r w:rsidRPr="0099528A">
        <w:rPr>
          <w:color w:val="000000"/>
        </w:rPr>
        <w:t>оглашения, определяются</w:t>
      </w:r>
      <w:r>
        <w:rPr>
          <w:color w:val="000000"/>
        </w:rPr>
        <w:t xml:space="preserve"> согласно </w:t>
      </w:r>
      <w:r w:rsidRPr="0094004C">
        <w:rPr>
          <w:color w:val="000000"/>
        </w:rPr>
        <w:t>схеме</w:t>
      </w:r>
      <w:r w:rsidR="002D0BAB">
        <w:rPr>
          <w:color w:val="000000"/>
        </w:rPr>
        <w:t xml:space="preserve"> границ</w:t>
      </w:r>
      <w:r w:rsidRPr="0094004C">
        <w:rPr>
          <w:color w:val="000000"/>
        </w:rPr>
        <w:t xml:space="preserve"> прилегающей территории</w:t>
      </w:r>
      <w:r>
        <w:rPr>
          <w:color w:val="000000"/>
        </w:rPr>
        <w:t>,</w:t>
      </w:r>
      <w:r w:rsidRPr="0094004C">
        <w:rPr>
          <w:color w:val="000000"/>
        </w:rPr>
        <w:t xml:space="preserve"> </w:t>
      </w:r>
      <w:r>
        <w:rPr>
          <w:color w:val="000000"/>
        </w:rPr>
        <w:t>являющейся приложением к настоящему Соглашению</w:t>
      </w:r>
      <w:r w:rsidRPr="0094004C">
        <w:rPr>
          <w:color w:val="000000"/>
        </w:rPr>
        <w:t>.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1.3.​ Настоящее С</w:t>
      </w:r>
      <w:r w:rsidRPr="0099528A">
        <w:rPr>
          <w:color w:val="000000"/>
        </w:rPr>
        <w:t>оглашение заключается на добровольной и безвозмездной основе.</w:t>
      </w:r>
    </w:p>
    <w:p w:rsidR="00080DCF" w:rsidRPr="0099528A" w:rsidRDefault="00080DCF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f7"/>
          <w:color w:val="000000"/>
        </w:rPr>
        <w:t>2.​ ПРАВА И ОБЯЗАННОСТИ СТОРОН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2.1. Благоустроитель обязан: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2.1.1. Обеспечить выполнение работ по содержанию и благоустройству прилегающей территории в соответствии с требованиями, предъявленными Правилами благоустройства и иными нормативно-правовыми актами Российской Федерации, </w:t>
      </w:r>
      <w:r>
        <w:rPr>
          <w:color w:val="000000"/>
        </w:rPr>
        <w:t>Воронежской области и</w:t>
      </w:r>
      <w:r w:rsidRPr="0099528A">
        <w:rPr>
          <w:color w:val="000000"/>
        </w:rPr>
        <w:t xml:space="preserve"> </w:t>
      </w:r>
      <w:r>
        <w:rPr>
          <w:color w:val="000000"/>
        </w:rPr>
        <w:t xml:space="preserve">органов местного самоуправления </w:t>
      </w:r>
      <w:r w:rsidR="00C64844">
        <w:rPr>
          <w:color w:val="000000"/>
        </w:rPr>
        <w:t>Шекаловского</w:t>
      </w:r>
      <w:r>
        <w:rPr>
          <w:color w:val="000000"/>
        </w:rPr>
        <w:t xml:space="preserve"> сельского  поселения.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2.1.2</w:t>
      </w:r>
      <w:r w:rsidRPr="0099528A">
        <w:rPr>
          <w:color w:val="000000"/>
        </w:rPr>
        <w:t>. В течение года</w:t>
      </w:r>
      <w:r>
        <w:rPr>
          <w:color w:val="000000"/>
        </w:rPr>
        <w:t xml:space="preserve"> производить следующие работы</w:t>
      </w:r>
      <w:r w:rsidRPr="0099528A">
        <w:rPr>
          <w:color w:val="000000"/>
        </w:rPr>
        <w:t>:</w:t>
      </w:r>
    </w:p>
    <w:p w:rsidR="00080DCF" w:rsidRPr="0099528A" w:rsidRDefault="00080DCF" w:rsidP="00080DCF">
      <w:pPr>
        <w:pStyle w:val="p3"/>
        <w:numPr>
          <w:ilvl w:val="0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по уборке снега и льда</w:t>
      </w:r>
      <w:r w:rsidRPr="0099528A">
        <w:rPr>
          <w:color w:val="000000"/>
        </w:rPr>
        <w:t>, мусора, смета, листвы, скошенной травы, веток;</w:t>
      </w:r>
      <w:proofErr w:type="gramEnd"/>
    </w:p>
    <w:p w:rsidR="00080DCF" w:rsidRPr="00565DF5" w:rsidRDefault="00080DCF" w:rsidP="00080DCF">
      <w:pPr>
        <w:pStyle w:val="p3"/>
        <w:numPr>
          <w:ilvl w:val="0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565DF5">
        <w:rPr>
          <w:color w:val="000000"/>
        </w:rPr>
        <w:t>уход</w:t>
      </w:r>
      <w:r>
        <w:rPr>
          <w:color w:val="000000"/>
        </w:rPr>
        <w:t>у</w:t>
      </w:r>
      <w:r w:rsidRPr="00565DF5">
        <w:rPr>
          <w:color w:val="000000"/>
        </w:rPr>
        <w:t xml:space="preserve"> за зелеными насаждениями (в т. ч. с</w:t>
      </w:r>
      <w:r>
        <w:rPr>
          <w:color w:val="000000"/>
        </w:rPr>
        <w:t>трижка</w:t>
      </w:r>
      <w:r w:rsidRPr="00565DF5">
        <w:rPr>
          <w:color w:val="000000"/>
        </w:rPr>
        <w:t xml:space="preserve"> кустарников и газонов, скашивание травы, полив) произрастающими на </w:t>
      </w:r>
      <w:r>
        <w:rPr>
          <w:color w:val="000000"/>
        </w:rPr>
        <w:t xml:space="preserve">прилегающей </w:t>
      </w:r>
      <w:r w:rsidRPr="00565DF5">
        <w:rPr>
          <w:color w:val="000000"/>
        </w:rPr>
        <w:t>территории</w:t>
      </w:r>
      <w:r>
        <w:rPr>
          <w:color w:val="000000"/>
        </w:rPr>
        <w:t>.</w:t>
      </w:r>
    </w:p>
    <w:p w:rsidR="00080DCF" w:rsidRDefault="00080DCF" w:rsidP="00080DCF">
      <w:pPr>
        <w:pStyle w:val="p3"/>
        <w:numPr>
          <w:ilvl w:val="0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 очистке</w:t>
      </w:r>
      <w:r w:rsidRPr="008540FB">
        <w:rPr>
          <w:color w:val="000000"/>
        </w:rPr>
        <w:t xml:space="preserve"> канавы и трубы для стока воды </w:t>
      </w:r>
      <w:r>
        <w:rPr>
          <w:color w:val="000000"/>
        </w:rPr>
        <w:t xml:space="preserve">с целью </w:t>
      </w:r>
      <w:r w:rsidRPr="008540FB">
        <w:rPr>
          <w:color w:val="000000"/>
        </w:rPr>
        <w:t>обеспеч</w:t>
      </w:r>
      <w:r>
        <w:rPr>
          <w:color w:val="000000"/>
        </w:rPr>
        <w:t>ения прохода талых и ливневых вод (при наличии).</w:t>
      </w:r>
    </w:p>
    <w:p w:rsidR="00080DCF" w:rsidRDefault="00080DCF" w:rsidP="00080DCF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lastRenderedPageBreak/>
        <w:t>2.1.3. Не</w:t>
      </w:r>
      <w:r w:rsidRPr="00704A43">
        <w:t xml:space="preserve"> устанавливать ограждения на территориях общего пользования и за границами территории, принадлежащей собственнику ограждения.</w:t>
      </w:r>
    </w:p>
    <w:p w:rsidR="00080DCF" w:rsidRDefault="00080DCF" w:rsidP="00080DCF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2.1.4. При проведении работ по благоустройству не изменять уровень рельефа, не допускать  подтопления соседних территорий.</w:t>
      </w:r>
    </w:p>
    <w:p w:rsidR="00080DCF" w:rsidRDefault="00080DCF" w:rsidP="00080DCF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t xml:space="preserve">2.1.5. </w:t>
      </w:r>
      <w:r w:rsidRPr="00704A43">
        <w:t xml:space="preserve">При проведении озеленения учитывать: минимальные расстояния посадок деревьев и кустарников до инженерных сетей, зданий и сооружений, размеры ям и </w:t>
      </w:r>
      <w:r>
        <w:t>траншей для посадки насаждений,</w:t>
      </w:r>
      <w:r w:rsidRPr="00704A43">
        <w:t xml:space="preserve"> согласно </w:t>
      </w:r>
      <w:r>
        <w:t>СП 42.13330.2011 «СНиП</w:t>
      </w:r>
      <w:proofErr w:type="gramStart"/>
      <w:r>
        <w:t>2</w:t>
      </w:r>
      <w:proofErr w:type="gramEnd"/>
      <w:r>
        <w:t>.07.01-89*» Градостроительство. Планировка и застройка городских и сельских поселений» и СП42.13330.2016. Свод правил. Градостроительство. Планировка и застройка городских и сельских поселений. Актуализированная редакция СНиП</w:t>
      </w:r>
      <w:proofErr w:type="gramStart"/>
      <w:r>
        <w:t>2</w:t>
      </w:r>
      <w:proofErr w:type="gramEnd"/>
      <w:r>
        <w:t xml:space="preserve">.07.01-89*»,  согласовывать место размещения деревьев и кустарников с организациями, обслуживающими </w:t>
      </w:r>
      <w:r>
        <w:rPr>
          <w:color w:val="000000"/>
        </w:rPr>
        <w:t>инженерно-коммуникационные сети</w:t>
      </w:r>
      <w:r w:rsidRPr="008C73AB">
        <w:rPr>
          <w:color w:val="000000"/>
        </w:rPr>
        <w:t>.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2.2. Благоустроитель вправе:</w:t>
      </w:r>
    </w:p>
    <w:p w:rsidR="00080DCF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2.2.1. </w:t>
      </w:r>
      <w:r w:rsidRPr="00094B82">
        <w:rPr>
          <w:color w:val="000000"/>
        </w:rPr>
        <w:t>По согласованию с Администрацией</w:t>
      </w:r>
      <w:r>
        <w:rPr>
          <w:color w:val="000000"/>
        </w:rPr>
        <w:t xml:space="preserve">  </w:t>
      </w:r>
      <w:r w:rsidR="00C64844">
        <w:rPr>
          <w:color w:val="000000"/>
        </w:rPr>
        <w:t>Шекаловского</w:t>
      </w:r>
      <w:r>
        <w:rPr>
          <w:color w:val="000000"/>
        </w:rPr>
        <w:t xml:space="preserve"> сельского поселения</w:t>
      </w:r>
      <w:r w:rsidRPr="00094B82">
        <w:rPr>
          <w:color w:val="000000"/>
        </w:rPr>
        <w:t xml:space="preserve"> и в порядке, установленном нормативно-правовыми актами Российской Федерации, Воронежской области и </w:t>
      </w:r>
      <w:r>
        <w:rPr>
          <w:color w:val="000000"/>
        </w:rPr>
        <w:t>органов местного самоуправления</w:t>
      </w:r>
      <w:r w:rsidRPr="00094B82">
        <w:rPr>
          <w:color w:val="000000"/>
        </w:rPr>
        <w:t xml:space="preserve"> </w:t>
      </w:r>
      <w:r w:rsidR="00C64844">
        <w:rPr>
          <w:color w:val="000000"/>
        </w:rPr>
        <w:t>Шекаловского</w:t>
      </w:r>
      <w:r>
        <w:rPr>
          <w:color w:val="000000"/>
        </w:rPr>
        <w:t xml:space="preserve"> сельского </w:t>
      </w:r>
      <w:r w:rsidRPr="00094B82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8C73AB">
        <w:rPr>
          <w:color w:val="000000"/>
        </w:rPr>
        <w:t>разместить на прилегающей территории элементы благоустройства</w:t>
      </w:r>
      <w:r>
        <w:rPr>
          <w:color w:val="000000"/>
        </w:rPr>
        <w:t>:</w:t>
      </w:r>
      <w:r w:rsidRPr="008C73AB">
        <w:rPr>
          <w:color w:val="000000"/>
        </w:rPr>
        <w:t xml:space="preserve"> клумбы, малые архитектурные формы (скамьи, урны, вазоны для цветов), осветительное оборудование, элементы озеленения при условии соблюдения охранных зон инженерно-коммуникационных сетей.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2.3. Администрация обязана: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2.3.1. Осуществлять </w:t>
      </w:r>
      <w:proofErr w:type="gramStart"/>
      <w:r w:rsidRPr="0099528A">
        <w:rPr>
          <w:color w:val="000000"/>
        </w:rPr>
        <w:t>контроль за</w:t>
      </w:r>
      <w:proofErr w:type="gramEnd"/>
      <w:r w:rsidRPr="0099528A">
        <w:rPr>
          <w:color w:val="000000"/>
        </w:rPr>
        <w:t xml:space="preserve"> качеством и сроками (периодичностью) выполнения работ</w:t>
      </w:r>
      <w:r>
        <w:rPr>
          <w:color w:val="000000"/>
        </w:rPr>
        <w:t xml:space="preserve"> по благоустройству.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2.3.2. Оказывать информационно-консультационную поддержку в вопросах благоустройства.</w:t>
      </w:r>
    </w:p>
    <w:p w:rsidR="00080DCF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2.4. Администрация вправе</w:t>
      </w:r>
      <w:r>
        <w:rPr>
          <w:color w:val="000000"/>
        </w:rPr>
        <w:t>:</w:t>
      </w:r>
    </w:p>
    <w:p w:rsidR="00080DCF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2.4.1.</w:t>
      </w:r>
      <w:r w:rsidRPr="0099528A">
        <w:rPr>
          <w:color w:val="000000"/>
        </w:rPr>
        <w:t xml:space="preserve"> </w:t>
      </w:r>
      <w:r>
        <w:rPr>
          <w:color w:val="000000"/>
        </w:rPr>
        <w:t>П</w:t>
      </w:r>
      <w:r w:rsidRPr="0099528A">
        <w:rPr>
          <w:color w:val="000000"/>
        </w:rPr>
        <w:t>ри выявлении фактов неисполнения или ненадлежащего исполнения  обязатель</w:t>
      </w:r>
      <w:r>
        <w:rPr>
          <w:color w:val="000000"/>
        </w:rPr>
        <w:t>ств, предусмотренных настоящим С</w:t>
      </w:r>
      <w:r w:rsidRPr="0099528A">
        <w:rPr>
          <w:color w:val="000000"/>
        </w:rPr>
        <w:t>оглашением, выдавать предписания об устранении нарушений по благоустройству с указанием срока исполнения предписаний</w:t>
      </w:r>
      <w:r>
        <w:rPr>
          <w:color w:val="000000"/>
        </w:rPr>
        <w:t xml:space="preserve"> и в случае не устранения нарушений направлять соответствующие материалы в административную комиссию администрации Россошанского муниципального района Воронежской области</w:t>
      </w:r>
      <w:r w:rsidRPr="0099528A">
        <w:rPr>
          <w:color w:val="000000"/>
        </w:rPr>
        <w:t>.</w:t>
      </w:r>
    </w:p>
    <w:p w:rsidR="00080DCF" w:rsidRPr="0099528A" w:rsidRDefault="00080DCF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f7"/>
          <w:color w:val="000000"/>
        </w:rPr>
        <w:t>3.​ СРОК ДЕЙСТВИЯ СОГЛАШЕНИЯ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3.1. Настоящее соглашение вступает в силу с момента его подписания и действует до прекращения прав </w:t>
      </w:r>
      <w:r>
        <w:rPr>
          <w:color w:val="000000"/>
        </w:rPr>
        <w:t>собственника</w:t>
      </w:r>
      <w:r w:rsidRPr="0099528A">
        <w:rPr>
          <w:color w:val="000000"/>
        </w:rPr>
        <w:t xml:space="preserve"> на здание (помещение в нем), сооружение, земельный участок</w:t>
      </w:r>
      <w:r>
        <w:rPr>
          <w:color w:val="000000"/>
        </w:rPr>
        <w:t>.</w:t>
      </w:r>
    </w:p>
    <w:p w:rsidR="00080DCF" w:rsidRPr="0099528A" w:rsidRDefault="00080DCF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f7"/>
          <w:color w:val="000000"/>
        </w:rPr>
        <w:t>4.​ ОТВЕТСТВЕННОСТЬ СТОРОН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</w:t>
      </w:r>
      <w:r>
        <w:rPr>
          <w:color w:val="000000"/>
        </w:rPr>
        <w:t xml:space="preserve">РФ </w:t>
      </w:r>
      <w:r w:rsidRPr="0099528A">
        <w:rPr>
          <w:color w:val="000000"/>
        </w:rPr>
        <w:t xml:space="preserve">и настоящим </w:t>
      </w:r>
      <w:r>
        <w:rPr>
          <w:color w:val="000000"/>
        </w:rPr>
        <w:t>С</w:t>
      </w:r>
      <w:r w:rsidRPr="0099528A">
        <w:rPr>
          <w:color w:val="000000"/>
        </w:rPr>
        <w:t>оглашением.</w:t>
      </w:r>
    </w:p>
    <w:p w:rsidR="00080DCF" w:rsidRDefault="00080DCF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  <w:r w:rsidRPr="0099528A">
        <w:rPr>
          <w:rStyle w:val="af7"/>
          <w:color w:val="000000"/>
        </w:rPr>
        <w:t>5.​ ЗАКЛЮЧИТЕЛЬНЫЕ ПОЛОЖЕНИЯ</w:t>
      </w:r>
    </w:p>
    <w:p w:rsidR="00080DCF" w:rsidRPr="0099528A" w:rsidRDefault="00080DCF" w:rsidP="00080DC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Настоящее С</w:t>
      </w:r>
      <w:r w:rsidRPr="0099528A">
        <w:rPr>
          <w:color w:val="000000"/>
        </w:rPr>
        <w:t xml:space="preserve">оглашение заключено в двух экземплярах, имеющих равную юридическую силу, </w:t>
      </w:r>
      <w:r>
        <w:rPr>
          <w:color w:val="000000"/>
        </w:rPr>
        <w:t xml:space="preserve">по </w:t>
      </w:r>
      <w:r w:rsidRPr="0099528A">
        <w:rPr>
          <w:color w:val="000000"/>
        </w:rPr>
        <w:t>од</w:t>
      </w:r>
      <w:r>
        <w:rPr>
          <w:color w:val="000000"/>
        </w:rPr>
        <w:t xml:space="preserve">ному </w:t>
      </w:r>
      <w:r w:rsidRPr="0099528A">
        <w:rPr>
          <w:color w:val="000000"/>
        </w:rPr>
        <w:t xml:space="preserve"> экземпляр</w:t>
      </w:r>
      <w:r>
        <w:rPr>
          <w:color w:val="000000"/>
        </w:rPr>
        <w:t>у для каждой из сторон.</w:t>
      </w:r>
    </w:p>
    <w:p w:rsidR="00080DCF" w:rsidRPr="0099528A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5.2. Любые измен</w:t>
      </w:r>
      <w:r>
        <w:rPr>
          <w:color w:val="000000"/>
        </w:rPr>
        <w:t>ения и дополнения к настоящему С</w:t>
      </w:r>
      <w:r w:rsidRPr="0099528A">
        <w:rPr>
          <w:color w:val="000000"/>
        </w:rPr>
        <w:t>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80DCF" w:rsidRDefault="00080DCF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5.3. Все р</w:t>
      </w:r>
      <w:r>
        <w:rPr>
          <w:color w:val="000000"/>
        </w:rPr>
        <w:t>азногласия по настоящему С</w:t>
      </w:r>
      <w:r w:rsidRPr="0099528A">
        <w:rPr>
          <w:color w:val="000000"/>
        </w:rPr>
        <w:t>оглашению решаются путем переговоров</w:t>
      </w:r>
      <w:r>
        <w:rPr>
          <w:color w:val="000000"/>
        </w:rPr>
        <w:t>.</w:t>
      </w:r>
    </w:p>
    <w:p w:rsidR="002D0BAB" w:rsidRDefault="002D0BAB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0BAB" w:rsidRDefault="002D0BAB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Приложения: </w:t>
      </w:r>
      <w:r w:rsidR="009A4080">
        <w:rPr>
          <w:color w:val="000000"/>
        </w:rPr>
        <w:t>схема границ прилегающей территории.</w:t>
      </w:r>
    </w:p>
    <w:p w:rsidR="009A4080" w:rsidRPr="0099528A" w:rsidRDefault="009A4080" w:rsidP="00080DC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0F1C" w:rsidRDefault="00BF0F1C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</w:p>
    <w:p w:rsidR="00BF0F1C" w:rsidRDefault="00BF0F1C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</w:p>
    <w:p w:rsidR="00BF0F1C" w:rsidRDefault="00BF0F1C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</w:p>
    <w:p w:rsidR="00BF0F1C" w:rsidRDefault="00BF0F1C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</w:p>
    <w:p w:rsidR="00080DCF" w:rsidRPr="00646AA5" w:rsidRDefault="00080DCF" w:rsidP="00080DCF">
      <w:pPr>
        <w:pStyle w:val="p7"/>
        <w:shd w:val="clear" w:color="auto" w:fill="FFFFFF"/>
        <w:spacing w:before="0" w:beforeAutospacing="0" w:after="0" w:afterAutospacing="0"/>
        <w:jc w:val="center"/>
        <w:rPr>
          <w:rStyle w:val="af7"/>
          <w:color w:val="000000"/>
        </w:rPr>
      </w:pPr>
      <w:r>
        <w:rPr>
          <w:rStyle w:val="af7"/>
          <w:color w:val="000000"/>
        </w:rPr>
        <w:lastRenderedPageBreak/>
        <w:t xml:space="preserve">6. </w:t>
      </w:r>
      <w:r w:rsidRPr="00646AA5">
        <w:rPr>
          <w:rStyle w:val="af7"/>
          <w:color w:val="000000"/>
        </w:rPr>
        <w:t>ПОДПИСИ И РЕКВИЗИТЫ СТОРОН:</w:t>
      </w:r>
    </w:p>
    <w:tbl>
      <w:tblPr>
        <w:tblpPr w:leftFromText="180" w:rightFromText="180" w:vertAnchor="text" w:horzAnchor="margin" w:tblpY="72"/>
        <w:tblW w:w="0" w:type="auto"/>
        <w:tblLook w:val="0000"/>
      </w:tblPr>
      <w:tblGrid>
        <w:gridCol w:w="4723"/>
        <w:gridCol w:w="233"/>
        <w:gridCol w:w="4898"/>
      </w:tblGrid>
      <w:tr w:rsidR="00080DCF" w:rsidRPr="009D2964" w:rsidTr="00C52FFE">
        <w:tc>
          <w:tcPr>
            <w:tcW w:w="4875" w:type="dxa"/>
          </w:tcPr>
          <w:p w:rsidR="00080DCF" w:rsidRPr="00646AA5" w:rsidRDefault="00080DCF" w:rsidP="00C52FFE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80DCF" w:rsidRPr="00646AA5" w:rsidRDefault="00080DCF" w:rsidP="00C52FFE">
            <w:pPr>
              <w:rPr>
                <w:rFonts w:ascii="Times New Roman" w:hAnsi="Times New Roman"/>
              </w:rPr>
            </w:pPr>
          </w:p>
        </w:tc>
        <w:tc>
          <w:tcPr>
            <w:tcW w:w="5026" w:type="dxa"/>
          </w:tcPr>
          <w:p w:rsidR="00080DCF" w:rsidRPr="00646AA5" w:rsidRDefault="00080DCF" w:rsidP="00C52FFE">
            <w:pPr>
              <w:rPr>
                <w:rFonts w:ascii="Times New Roman" w:hAnsi="Times New Roman"/>
              </w:rPr>
            </w:pPr>
          </w:p>
        </w:tc>
      </w:tr>
      <w:tr w:rsidR="00080DCF" w:rsidRPr="009D2964" w:rsidTr="00C52FFE">
        <w:tc>
          <w:tcPr>
            <w:tcW w:w="4875" w:type="dxa"/>
          </w:tcPr>
          <w:p w:rsidR="00C64844" w:rsidRDefault="00C64844" w:rsidP="00080DCF">
            <w:pPr>
              <w:ind w:firstLine="0"/>
              <w:rPr>
                <w:rFonts w:ascii="Times New Roman" w:hAnsi="Times New Roman"/>
              </w:rPr>
            </w:pPr>
          </w:p>
          <w:p w:rsidR="00C64844" w:rsidRDefault="00C64844" w:rsidP="00080DCF">
            <w:pPr>
              <w:ind w:firstLine="0"/>
              <w:rPr>
                <w:rFonts w:ascii="Times New Roman" w:hAnsi="Times New Roman"/>
              </w:rPr>
            </w:pP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6AA5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>»</w:t>
            </w:r>
            <w:r w:rsidRPr="00646AA5">
              <w:rPr>
                <w:rFonts w:ascii="Times New Roman" w:hAnsi="Times New Roman"/>
              </w:rPr>
              <w:t xml:space="preserve"> 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C64844">
              <w:rPr>
                <w:rFonts w:ascii="Times New Roman" w:hAnsi="Times New Roman"/>
              </w:rPr>
              <w:t>Шекаловского</w:t>
            </w:r>
            <w:r>
              <w:rPr>
                <w:rFonts w:ascii="Times New Roman" w:hAnsi="Times New Roman"/>
              </w:rPr>
              <w:t xml:space="preserve">  сельского </w:t>
            </w:r>
            <w:r w:rsidRPr="00646AA5">
              <w:rPr>
                <w:rFonts w:ascii="Times New Roman" w:hAnsi="Times New Roman"/>
              </w:rPr>
              <w:t xml:space="preserve"> поселения   Россошанского муниципального района 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>Воронежской области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>Адрес:</w:t>
            </w:r>
            <w:r w:rsidR="00BF0F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396</w:t>
            </w:r>
            <w:r w:rsidR="00BF0F1C">
              <w:rPr>
                <w:rFonts w:ascii="Times New Roman" w:hAnsi="Times New Roman"/>
              </w:rPr>
              <w:t>623</w:t>
            </w:r>
            <w:r w:rsidRPr="00646AA5">
              <w:rPr>
                <w:rFonts w:ascii="Times New Roman" w:hAnsi="Times New Roman"/>
              </w:rPr>
              <w:t>, Воронежская область, Россош</w:t>
            </w:r>
            <w:r>
              <w:rPr>
                <w:rFonts w:ascii="Times New Roman" w:hAnsi="Times New Roman"/>
              </w:rPr>
              <w:t>анский р-н</w:t>
            </w:r>
            <w:r w:rsidRPr="00646AA5">
              <w:rPr>
                <w:rFonts w:ascii="Times New Roman" w:hAnsi="Times New Roman"/>
              </w:rPr>
              <w:t xml:space="preserve">, </w:t>
            </w:r>
            <w:r w:rsidR="00B41025">
              <w:rPr>
                <w:rFonts w:ascii="Times New Roman" w:hAnsi="Times New Roman"/>
              </w:rPr>
              <w:t>село Шекаловка, ул. Центральная, 21</w:t>
            </w:r>
          </w:p>
          <w:p w:rsidR="008A2F05" w:rsidRDefault="008A2F05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80DCF" w:rsidRPr="00646AA5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362700</w:t>
            </w:r>
            <w:r w:rsidR="00BF0F1C">
              <w:rPr>
                <w:rFonts w:ascii="Times New Roman" w:hAnsi="Times New Roman"/>
              </w:rPr>
              <w:t>3895</w:t>
            </w:r>
            <w:r w:rsidR="00080DCF" w:rsidRPr="00646AA5">
              <w:rPr>
                <w:rFonts w:ascii="Times New Roman" w:hAnsi="Times New Roman"/>
              </w:rPr>
              <w:t xml:space="preserve"> 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 xml:space="preserve">  </w:t>
            </w:r>
            <w:r w:rsidR="008A2F05">
              <w:rPr>
                <w:rFonts w:ascii="Times New Roman" w:hAnsi="Times New Roman"/>
              </w:rPr>
              <w:t>КПП</w:t>
            </w:r>
            <w:r w:rsidRPr="00646AA5">
              <w:rPr>
                <w:rFonts w:ascii="Times New Roman" w:hAnsi="Times New Roman"/>
              </w:rPr>
              <w:t xml:space="preserve"> </w:t>
            </w:r>
            <w:r w:rsidR="00BF0F1C">
              <w:rPr>
                <w:rFonts w:ascii="Times New Roman" w:hAnsi="Times New Roman"/>
              </w:rPr>
              <w:t>362701001</w:t>
            </w:r>
          </w:p>
          <w:p w:rsidR="00080DCF" w:rsidRPr="00646AA5" w:rsidRDefault="008A2F05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80DCF" w:rsidRPr="00646AA5">
              <w:rPr>
                <w:rFonts w:ascii="Times New Roman" w:hAnsi="Times New Roman"/>
              </w:rPr>
              <w:t xml:space="preserve">ОКТМО </w:t>
            </w:r>
            <w:r w:rsidR="00BF0F1C">
              <w:rPr>
                <w:rFonts w:ascii="Times New Roman" w:hAnsi="Times New Roman"/>
              </w:rPr>
              <w:t>20647460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80DCF" w:rsidRPr="00646AA5" w:rsidRDefault="00080DCF" w:rsidP="00C52FFE">
            <w:pPr>
              <w:rPr>
                <w:rFonts w:ascii="Times New Roman" w:hAnsi="Times New Roman"/>
              </w:rPr>
            </w:pPr>
          </w:p>
        </w:tc>
        <w:tc>
          <w:tcPr>
            <w:tcW w:w="5026" w:type="dxa"/>
          </w:tcPr>
          <w:p w:rsidR="00C64844" w:rsidRDefault="00080DCF" w:rsidP="00080DCF">
            <w:pPr>
              <w:ind w:firstLine="0"/>
              <w:rPr>
                <w:rFonts w:ascii="Times New Roman" w:hAnsi="Times New Roman"/>
              </w:rPr>
            </w:pPr>
            <w:r w:rsidRPr="009D2964">
              <w:rPr>
                <w:rFonts w:ascii="Times New Roman" w:hAnsi="Times New Roman"/>
              </w:rPr>
              <w:t xml:space="preserve"> </w:t>
            </w:r>
          </w:p>
          <w:p w:rsidR="00C64844" w:rsidRDefault="00C64844" w:rsidP="00080DCF">
            <w:pPr>
              <w:ind w:firstLine="0"/>
              <w:rPr>
                <w:rFonts w:ascii="Times New Roman" w:hAnsi="Times New Roman"/>
              </w:rPr>
            </w:pP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«Благоустроитель» </w:t>
            </w:r>
          </w:p>
          <w:p w:rsidR="00080DCF" w:rsidRPr="009D2964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________________________</w:t>
            </w:r>
          </w:p>
          <w:p w:rsidR="00080DCF" w:rsidRPr="004E0C8E" w:rsidRDefault="00080DCF" w:rsidP="00080DCF">
            <w:pPr>
              <w:ind w:firstLine="0"/>
              <w:rPr>
                <w:rFonts w:ascii="Times New Roman" w:hAnsi="Times New Roman"/>
              </w:rPr>
            </w:pP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 ______  № ___________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выданный  ______________________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___________________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подразделения ___________________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жительства: 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80DCF" w:rsidRPr="009D2964" w:rsidTr="00C52FFE">
        <w:tc>
          <w:tcPr>
            <w:tcW w:w="4875" w:type="dxa"/>
          </w:tcPr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 xml:space="preserve"> </w:t>
            </w:r>
            <w:r w:rsidR="00C64844">
              <w:rPr>
                <w:rFonts w:ascii="Times New Roman" w:hAnsi="Times New Roman"/>
              </w:rPr>
              <w:t>Шекаловского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сельского</w:t>
            </w:r>
            <w:proofErr w:type="gramEnd"/>
            <w:r w:rsidRPr="00646AA5">
              <w:rPr>
                <w:rFonts w:ascii="Times New Roman" w:hAnsi="Times New Roman"/>
              </w:rPr>
              <w:t xml:space="preserve"> 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46AA5">
              <w:rPr>
                <w:rFonts w:ascii="Times New Roman" w:hAnsi="Times New Roman"/>
              </w:rPr>
              <w:t>оселения</w:t>
            </w:r>
            <w:r>
              <w:rPr>
                <w:rFonts w:ascii="Times New Roman" w:hAnsi="Times New Roman"/>
              </w:rPr>
              <w:t>_________</w:t>
            </w:r>
            <w:r w:rsidRPr="00646AA5">
              <w:rPr>
                <w:rFonts w:ascii="Times New Roman" w:hAnsi="Times New Roman"/>
              </w:rPr>
              <w:t xml:space="preserve">_______________ </w:t>
            </w:r>
          </w:p>
        </w:tc>
        <w:tc>
          <w:tcPr>
            <w:tcW w:w="236" w:type="dxa"/>
          </w:tcPr>
          <w:p w:rsidR="00080DCF" w:rsidRDefault="00080DCF" w:rsidP="00C52FFE">
            <w:pPr>
              <w:rPr>
                <w:rFonts w:ascii="Times New Roman" w:hAnsi="Times New Roman"/>
              </w:rPr>
            </w:pPr>
          </w:p>
          <w:p w:rsidR="00080DCF" w:rsidRPr="00646AA5" w:rsidRDefault="00080DCF" w:rsidP="00C52FFE">
            <w:pPr>
              <w:rPr>
                <w:rFonts w:ascii="Times New Roman" w:hAnsi="Times New Roman"/>
              </w:rPr>
            </w:pPr>
          </w:p>
        </w:tc>
        <w:tc>
          <w:tcPr>
            <w:tcW w:w="5026" w:type="dxa"/>
          </w:tcPr>
          <w:p w:rsidR="00080DCF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080DCF" w:rsidRPr="00646AA5" w:rsidRDefault="00080DCF" w:rsidP="00080D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 </w:t>
            </w:r>
          </w:p>
        </w:tc>
      </w:tr>
    </w:tbl>
    <w:p w:rsidR="00080DCF" w:rsidRPr="0099528A" w:rsidRDefault="008A2F05" w:rsidP="008A2F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В.Н.Рябоволов</w:t>
      </w:r>
    </w:p>
    <w:p w:rsidR="00080DCF" w:rsidRPr="009503B3" w:rsidRDefault="00080DCF" w:rsidP="00A22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80DCF" w:rsidRPr="009503B3" w:rsidSect="004A32C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06" w:rsidRDefault="00A21806" w:rsidP="00651D53">
      <w:r>
        <w:separator/>
      </w:r>
    </w:p>
  </w:endnote>
  <w:endnote w:type="continuationSeparator" w:id="0">
    <w:p w:rsidR="00A21806" w:rsidRDefault="00A21806" w:rsidP="0065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06" w:rsidRDefault="00A21806" w:rsidP="00651D53">
      <w:r>
        <w:separator/>
      </w:r>
    </w:p>
  </w:footnote>
  <w:footnote w:type="continuationSeparator" w:id="0">
    <w:p w:rsidR="00A21806" w:rsidRDefault="00A21806" w:rsidP="00651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22E39"/>
    <w:multiLevelType w:val="multilevel"/>
    <w:tmpl w:val="B92C50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1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74EA9"/>
    <w:multiLevelType w:val="multilevel"/>
    <w:tmpl w:val="E9EA37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8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1625BA"/>
    <w:multiLevelType w:val="multilevel"/>
    <w:tmpl w:val="339A090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4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91F305E"/>
    <w:multiLevelType w:val="multilevel"/>
    <w:tmpl w:val="1FCE82B2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7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8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6DBB7BCA"/>
    <w:multiLevelType w:val="hybridMultilevel"/>
    <w:tmpl w:val="AF8E5CBA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14"/>
  </w:num>
  <w:num w:numId="4">
    <w:abstractNumId w:val="30"/>
  </w:num>
  <w:num w:numId="5">
    <w:abstractNumId w:val="27"/>
  </w:num>
  <w:num w:numId="6">
    <w:abstractNumId w:val="8"/>
  </w:num>
  <w:num w:numId="7">
    <w:abstractNumId w:val="12"/>
  </w:num>
  <w:num w:numId="8">
    <w:abstractNumId w:val="38"/>
  </w:num>
  <w:num w:numId="9">
    <w:abstractNumId w:val="3"/>
  </w:num>
  <w:num w:numId="10">
    <w:abstractNumId w:val="6"/>
  </w:num>
  <w:num w:numId="11">
    <w:abstractNumId w:val="26"/>
  </w:num>
  <w:num w:numId="12">
    <w:abstractNumId w:val="40"/>
  </w:num>
  <w:num w:numId="13">
    <w:abstractNumId w:val="28"/>
  </w:num>
  <w:num w:numId="14">
    <w:abstractNumId w:val="17"/>
  </w:num>
  <w:num w:numId="15">
    <w:abstractNumId w:val="10"/>
  </w:num>
  <w:num w:numId="16">
    <w:abstractNumId w:val="35"/>
  </w:num>
  <w:num w:numId="17">
    <w:abstractNumId w:val="20"/>
  </w:num>
  <w:num w:numId="18">
    <w:abstractNumId w:val="0"/>
  </w:num>
  <w:num w:numId="19">
    <w:abstractNumId w:val="31"/>
  </w:num>
  <w:num w:numId="20">
    <w:abstractNumId w:val="24"/>
  </w:num>
  <w:num w:numId="21">
    <w:abstractNumId w:val="16"/>
  </w:num>
  <w:num w:numId="22">
    <w:abstractNumId w:val="33"/>
  </w:num>
  <w:num w:numId="23">
    <w:abstractNumId w:val="22"/>
  </w:num>
  <w:num w:numId="24">
    <w:abstractNumId w:val="36"/>
  </w:num>
  <w:num w:numId="25">
    <w:abstractNumId w:val="32"/>
  </w:num>
  <w:num w:numId="26">
    <w:abstractNumId w:val="34"/>
  </w:num>
  <w:num w:numId="27">
    <w:abstractNumId w:val="1"/>
  </w:num>
  <w:num w:numId="28">
    <w:abstractNumId w:val="18"/>
  </w:num>
  <w:num w:numId="29">
    <w:abstractNumId w:val="7"/>
  </w:num>
  <w:num w:numId="30">
    <w:abstractNumId w:val="5"/>
  </w:num>
  <w:num w:numId="31">
    <w:abstractNumId w:val="37"/>
  </w:num>
  <w:num w:numId="32">
    <w:abstractNumId w:val="25"/>
  </w:num>
  <w:num w:numId="33">
    <w:abstractNumId w:val="23"/>
  </w:num>
  <w:num w:numId="34">
    <w:abstractNumId w:val="15"/>
  </w:num>
  <w:num w:numId="35">
    <w:abstractNumId w:val="19"/>
  </w:num>
  <w:num w:numId="36">
    <w:abstractNumId w:val="9"/>
  </w:num>
  <w:num w:numId="37">
    <w:abstractNumId w:val="29"/>
  </w:num>
  <w:num w:numId="38">
    <w:abstractNumId w:val="42"/>
  </w:num>
  <w:num w:numId="39">
    <w:abstractNumId w:val="2"/>
  </w:num>
  <w:num w:numId="40">
    <w:abstractNumId w:val="4"/>
  </w:num>
  <w:num w:numId="41">
    <w:abstractNumId w:val="11"/>
  </w:num>
  <w:num w:numId="42">
    <w:abstractNumId w:val="21"/>
  </w:num>
  <w:num w:numId="43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05957"/>
    <w:rsid w:val="000142B4"/>
    <w:rsid w:val="00015AFC"/>
    <w:rsid w:val="00020EAD"/>
    <w:rsid w:val="000246CF"/>
    <w:rsid w:val="00031775"/>
    <w:rsid w:val="00034C7D"/>
    <w:rsid w:val="00047436"/>
    <w:rsid w:val="0005298F"/>
    <w:rsid w:val="000625BB"/>
    <w:rsid w:val="000646CB"/>
    <w:rsid w:val="0006737A"/>
    <w:rsid w:val="00067E68"/>
    <w:rsid w:val="00080DCF"/>
    <w:rsid w:val="00083B14"/>
    <w:rsid w:val="0008435C"/>
    <w:rsid w:val="00086BCA"/>
    <w:rsid w:val="00092BF7"/>
    <w:rsid w:val="00097BD5"/>
    <w:rsid w:val="000A1327"/>
    <w:rsid w:val="000A7C91"/>
    <w:rsid w:val="000B0348"/>
    <w:rsid w:val="000B05A3"/>
    <w:rsid w:val="000B1C2D"/>
    <w:rsid w:val="000B2EF1"/>
    <w:rsid w:val="000B5C82"/>
    <w:rsid w:val="000D2188"/>
    <w:rsid w:val="000D5AB9"/>
    <w:rsid w:val="000D7053"/>
    <w:rsid w:val="000E05EF"/>
    <w:rsid w:val="000E2B40"/>
    <w:rsid w:val="000E556E"/>
    <w:rsid w:val="000E594F"/>
    <w:rsid w:val="000E61AB"/>
    <w:rsid w:val="000F33C1"/>
    <w:rsid w:val="000F4D57"/>
    <w:rsid w:val="000F5E56"/>
    <w:rsid w:val="00106A32"/>
    <w:rsid w:val="0011069D"/>
    <w:rsid w:val="00111395"/>
    <w:rsid w:val="00114E01"/>
    <w:rsid w:val="001260D7"/>
    <w:rsid w:val="00127D0A"/>
    <w:rsid w:val="0013362E"/>
    <w:rsid w:val="001344C2"/>
    <w:rsid w:val="00136ECD"/>
    <w:rsid w:val="00153202"/>
    <w:rsid w:val="00153BE3"/>
    <w:rsid w:val="00157DC0"/>
    <w:rsid w:val="00165280"/>
    <w:rsid w:val="00166149"/>
    <w:rsid w:val="0018143B"/>
    <w:rsid w:val="00181F49"/>
    <w:rsid w:val="0018743F"/>
    <w:rsid w:val="00196F78"/>
    <w:rsid w:val="001A0E8F"/>
    <w:rsid w:val="001B02B0"/>
    <w:rsid w:val="001B1B70"/>
    <w:rsid w:val="001C05F0"/>
    <w:rsid w:val="001C2A28"/>
    <w:rsid w:val="001C3474"/>
    <w:rsid w:val="001C3568"/>
    <w:rsid w:val="001C61BD"/>
    <w:rsid w:val="001C6D82"/>
    <w:rsid w:val="001D12C3"/>
    <w:rsid w:val="001D38FB"/>
    <w:rsid w:val="001D7B12"/>
    <w:rsid w:val="001E180A"/>
    <w:rsid w:val="001E2208"/>
    <w:rsid w:val="001E294F"/>
    <w:rsid w:val="001E41D5"/>
    <w:rsid w:val="001F0BCE"/>
    <w:rsid w:val="001F322A"/>
    <w:rsid w:val="001F5D89"/>
    <w:rsid w:val="00200E86"/>
    <w:rsid w:val="0020578E"/>
    <w:rsid w:val="002110C9"/>
    <w:rsid w:val="002169FC"/>
    <w:rsid w:val="002216AC"/>
    <w:rsid w:val="0022182E"/>
    <w:rsid w:val="002247C5"/>
    <w:rsid w:val="00232EC7"/>
    <w:rsid w:val="0025056A"/>
    <w:rsid w:val="00252021"/>
    <w:rsid w:val="00255AEF"/>
    <w:rsid w:val="00257559"/>
    <w:rsid w:val="002674A5"/>
    <w:rsid w:val="00267F5F"/>
    <w:rsid w:val="00270633"/>
    <w:rsid w:val="002711A3"/>
    <w:rsid w:val="00277BC7"/>
    <w:rsid w:val="002907CE"/>
    <w:rsid w:val="002A20D2"/>
    <w:rsid w:val="002A35AC"/>
    <w:rsid w:val="002A6C02"/>
    <w:rsid w:val="002A77F3"/>
    <w:rsid w:val="002B0D28"/>
    <w:rsid w:val="002B7BCC"/>
    <w:rsid w:val="002C2C8A"/>
    <w:rsid w:val="002D0BAB"/>
    <w:rsid w:val="002D18B1"/>
    <w:rsid w:val="002D2F49"/>
    <w:rsid w:val="002D3713"/>
    <w:rsid w:val="002D58BD"/>
    <w:rsid w:val="002D6479"/>
    <w:rsid w:val="002D6A63"/>
    <w:rsid w:val="002E0312"/>
    <w:rsid w:val="002E1350"/>
    <w:rsid w:val="002E32F8"/>
    <w:rsid w:val="002E3E07"/>
    <w:rsid w:val="002F1110"/>
    <w:rsid w:val="003006BE"/>
    <w:rsid w:val="00304F1B"/>
    <w:rsid w:val="00312198"/>
    <w:rsid w:val="00314477"/>
    <w:rsid w:val="00316058"/>
    <w:rsid w:val="0031655A"/>
    <w:rsid w:val="0032000B"/>
    <w:rsid w:val="00327039"/>
    <w:rsid w:val="0032743E"/>
    <w:rsid w:val="00333800"/>
    <w:rsid w:val="0033745B"/>
    <w:rsid w:val="00344914"/>
    <w:rsid w:val="0035167E"/>
    <w:rsid w:val="00353CE3"/>
    <w:rsid w:val="00354EE7"/>
    <w:rsid w:val="0036129D"/>
    <w:rsid w:val="00361A3C"/>
    <w:rsid w:val="00362D02"/>
    <w:rsid w:val="00364AE1"/>
    <w:rsid w:val="003702A9"/>
    <w:rsid w:val="00372EAC"/>
    <w:rsid w:val="00373EF6"/>
    <w:rsid w:val="0038222C"/>
    <w:rsid w:val="0039108C"/>
    <w:rsid w:val="00397018"/>
    <w:rsid w:val="003A1731"/>
    <w:rsid w:val="003A55A1"/>
    <w:rsid w:val="003B1BDB"/>
    <w:rsid w:val="003C0415"/>
    <w:rsid w:val="003C278C"/>
    <w:rsid w:val="003D044C"/>
    <w:rsid w:val="003D5E15"/>
    <w:rsid w:val="003D5E37"/>
    <w:rsid w:val="003D68EF"/>
    <w:rsid w:val="003E05A1"/>
    <w:rsid w:val="003E1FF6"/>
    <w:rsid w:val="003E216F"/>
    <w:rsid w:val="003E5721"/>
    <w:rsid w:val="003E6F82"/>
    <w:rsid w:val="003F0D61"/>
    <w:rsid w:val="004019F0"/>
    <w:rsid w:val="00401B3F"/>
    <w:rsid w:val="00402EC0"/>
    <w:rsid w:val="00406A43"/>
    <w:rsid w:val="00413CC0"/>
    <w:rsid w:val="0041510E"/>
    <w:rsid w:val="00420D13"/>
    <w:rsid w:val="00421EB9"/>
    <w:rsid w:val="00426176"/>
    <w:rsid w:val="00435CA7"/>
    <w:rsid w:val="004376DE"/>
    <w:rsid w:val="004431FB"/>
    <w:rsid w:val="004606E9"/>
    <w:rsid w:val="00462B55"/>
    <w:rsid w:val="00463634"/>
    <w:rsid w:val="00473649"/>
    <w:rsid w:val="00485D8D"/>
    <w:rsid w:val="004863B5"/>
    <w:rsid w:val="004905AB"/>
    <w:rsid w:val="00493838"/>
    <w:rsid w:val="004A0A22"/>
    <w:rsid w:val="004A32C8"/>
    <w:rsid w:val="004B419F"/>
    <w:rsid w:val="004B455A"/>
    <w:rsid w:val="004B6631"/>
    <w:rsid w:val="004B6F95"/>
    <w:rsid w:val="004B7577"/>
    <w:rsid w:val="004B757D"/>
    <w:rsid w:val="004C14F9"/>
    <w:rsid w:val="004C45CF"/>
    <w:rsid w:val="004C7A73"/>
    <w:rsid w:val="004E55F6"/>
    <w:rsid w:val="004E662E"/>
    <w:rsid w:val="00501EE3"/>
    <w:rsid w:val="005020C6"/>
    <w:rsid w:val="005021BE"/>
    <w:rsid w:val="00502F00"/>
    <w:rsid w:val="00512321"/>
    <w:rsid w:val="005157D1"/>
    <w:rsid w:val="00523C19"/>
    <w:rsid w:val="00524C69"/>
    <w:rsid w:val="005302D2"/>
    <w:rsid w:val="00530EEA"/>
    <w:rsid w:val="005333D2"/>
    <w:rsid w:val="00546621"/>
    <w:rsid w:val="00546F4D"/>
    <w:rsid w:val="00550C29"/>
    <w:rsid w:val="0055236C"/>
    <w:rsid w:val="00560FA8"/>
    <w:rsid w:val="005623CD"/>
    <w:rsid w:val="00567AD2"/>
    <w:rsid w:val="00574BF7"/>
    <w:rsid w:val="005752FF"/>
    <w:rsid w:val="00576322"/>
    <w:rsid w:val="00577558"/>
    <w:rsid w:val="00584E27"/>
    <w:rsid w:val="0058669A"/>
    <w:rsid w:val="00592974"/>
    <w:rsid w:val="00594A99"/>
    <w:rsid w:val="00595072"/>
    <w:rsid w:val="005A68CF"/>
    <w:rsid w:val="005B334D"/>
    <w:rsid w:val="005B459A"/>
    <w:rsid w:val="005B6B39"/>
    <w:rsid w:val="005B6BF1"/>
    <w:rsid w:val="005B6E36"/>
    <w:rsid w:val="005B7521"/>
    <w:rsid w:val="005C7593"/>
    <w:rsid w:val="006019C1"/>
    <w:rsid w:val="00610748"/>
    <w:rsid w:val="00611733"/>
    <w:rsid w:val="006130D5"/>
    <w:rsid w:val="0061498A"/>
    <w:rsid w:val="0062004B"/>
    <w:rsid w:val="006224BD"/>
    <w:rsid w:val="006224BF"/>
    <w:rsid w:val="00623C25"/>
    <w:rsid w:val="006315BC"/>
    <w:rsid w:val="00633261"/>
    <w:rsid w:val="006365A0"/>
    <w:rsid w:val="006369BC"/>
    <w:rsid w:val="00637972"/>
    <w:rsid w:val="00643F50"/>
    <w:rsid w:val="00645515"/>
    <w:rsid w:val="00651D53"/>
    <w:rsid w:val="00652D7F"/>
    <w:rsid w:val="00655228"/>
    <w:rsid w:val="00656DCA"/>
    <w:rsid w:val="00665958"/>
    <w:rsid w:val="00670D58"/>
    <w:rsid w:val="00680134"/>
    <w:rsid w:val="00681980"/>
    <w:rsid w:val="0068270B"/>
    <w:rsid w:val="00683194"/>
    <w:rsid w:val="00684941"/>
    <w:rsid w:val="006863C1"/>
    <w:rsid w:val="00687DCA"/>
    <w:rsid w:val="00695DF6"/>
    <w:rsid w:val="006979F1"/>
    <w:rsid w:val="006A3F38"/>
    <w:rsid w:val="006B0529"/>
    <w:rsid w:val="006B6A20"/>
    <w:rsid w:val="006B6E5F"/>
    <w:rsid w:val="006D49C7"/>
    <w:rsid w:val="006E3038"/>
    <w:rsid w:val="006E7BEC"/>
    <w:rsid w:val="006F0302"/>
    <w:rsid w:val="006F486F"/>
    <w:rsid w:val="007064D1"/>
    <w:rsid w:val="00706E31"/>
    <w:rsid w:val="00711C51"/>
    <w:rsid w:val="00713544"/>
    <w:rsid w:val="00723FED"/>
    <w:rsid w:val="007310BD"/>
    <w:rsid w:val="007316CD"/>
    <w:rsid w:val="00731D13"/>
    <w:rsid w:val="007348E6"/>
    <w:rsid w:val="00735411"/>
    <w:rsid w:val="00740F57"/>
    <w:rsid w:val="00745B10"/>
    <w:rsid w:val="00745BBA"/>
    <w:rsid w:val="007470EF"/>
    <w:rsid w:val="00747BF3"/>
    <w:rsid w:val="00751447"/>
    <w:rsid w:val="00752CFF"/>
    <w:rsid w:val="007533B4"/>
    <w:rsid w:val="00760D53"/>
    <w:rsid w:val="00763F2B"/>
    <w:rsid w:val="00766445"/>
    <w:rsid w:val="0077313B"/>
    <w:rsid w:val="007746E4"/>
    <w:rsid w:val="007768A6"/>
    <w:rsid w:val="00780ECB"/>
    <w:rsid w:val="00783CD8"/>
    <w:rsid w:val="007936D0"/>
    <w:rsid w:val="007A3389"/>
    <w:rsid w:val="007A4DF6"/>
    <w:rsid w:val="007B26FA"/>
    <w:rsid w:val="007B2BFC"/>
    <w:rsid w:val="007B2C75"/>
    <w:rsid w:val="007B32E7"/>
    <w:rsid w:val="007C1EF0"/>
    <w:rsid w:val="007C4354"/>
    <w:rsid w:val="007C49C4"/>
    <w:rsid w:val="007C67D2"/>
    <w:rsid w:val="007D005F"/>
    <w:rsid w:val="007D0780"/>
    <w:rsid w:val="007D47CD"/>
    <w:rsid w:val="007E15B1"/>
    <w:rsid w:val="007F1EB6"/>
    <w:rsid w:val="007F38D5"/>
    <w:rsid w:val="007F4EE6"/>
    <w:rsid w:val="00811D61"/>
    <w:rsid w:val="00814413"/>
    <w:rsid w:val="008144A3"/>
    <w:rsid w:val="008273FE"/>
    <w:rsid w:val="00834F19"/>
    <w:rsid w:val="0084042D"/>
    <w:rsid w:val="0084400A"/>
    <w:rsid w:val="00845C0B"/>
    <w:rsid w:val="00846CE4"/>
    <w:rsid w:val="00851F84"/>
    <w:rsid w:val="008524FD"/>
    <w:rsid w:val="00862BDE"/>
    <w:rsid w:val="00862C63"/>
    <w:rsid w:val="00862FA8"/>
    <w:rsid w:val="00864D53"/>
    <w:rsid w:val="00866816"/>
    <w:rsid w:val="00867821"/>
    <w:rsid w:val="008701F9"/>
    <w:rsid w:val="00870DD3"/>
    <w:rsid w:val="00871E80"/>
    <w:rsid w:val="008728EB"/>
    <w:rsid w:val="008813DD"/>
    <w:rsid w:val="00882C55"/>
    <w:rsid w:val="00882DD9"/>
    <w:rsid w:val="00883ED6"/>
    <w:rsid w:val="00886D64"/>
    <w:rsid w:val="008A2F05"/>
    <w:rsid w:val="008B3B01"/>
    <w:rsid w:val="008C644F"/>
    <w:rsid w:val="008C6B37"/>
    <w:rsid w:val="008D020D"/>
    <w:rsid w:val="008D2AB0"/>
    <w:rsid w:val="008D60D4"/>
    <w:rsid w:val="008D6BAA"/>
    <w:rsid w:val="008F4C88"/>
    <w:rsid w:val="0090009D"/>
    <w:rsid w:val="009022BF"/>
    <w:rsid w:val="009049C6"/>
    <w:rsid w:val="00905A6A"/>
    <w:rsid w:val="00905D11"/>
    <w:rsid w:val="00920CCC"/>
    <w:rsid w:val="0092153D"/>
    <w:rsid w:val="00921C82"/>
    <w:rsid w:val="0092358F"/>
    <w:rsid w:val="009447A8"/>
    <w:rsid w:val="0094573C"/>
    <w:rsid w:val="009468B9"/>
    <w:rsid w:val="009503B3"/>
    <w:rsid w:val="00957119"/>
    <w:rsid w:val="00962094"/>
    <w:rsid w:val="009655AA"/>
    <w:rsid w:val="009669A5"/>
    <w:rsid w:val="00967E26"/>
    <w:rsid w:val="00973E9F"/>
    <w:rsid w:val="00981C05"/>
    <w:rsid w:val="00995FF4"/>
    <w:rsid w:val="00997E47"/>
    <w:rsid w:val="009A4054"/>
    <w:rsid w:val="009A4080"/>
    <w:rsid w:val="009A6F28"/>
    <w:rsid w:val="009B051F"/>
    <w:rsid w:val="009B093D"/>
    <w:rsid w:val="009B2B3C"/>
    <w:rsid w:val="009D0745"/>
    <w:rsid w:val="009D1551"/>
    <w:rsid w:val="009D7F74"/>
    <w:rsid w:val="009E4C07"/>
    <w:rsid w:val="009E529E"/>
    <w:rsid w:val="009E5CD9"/>
    <w:rsid w:val="009F0A7B"/>
    <w:rsid w:val="009F1EFF"/>
    <w:rsid w:val="009F556D"/>
    <w:rsid w:val="009F6F71"/>
    <w:rsid w:val="00A00D11"/>
    <w:rsid w:val="00A0377E"/>
    <w:rsid w:val="00A12481"/>
    <w:rsid w:val="00A201E8"/>
    <w:rsid w:val="00A21806"/>
    <w:rsid w:val="00A22834"/>
    <w:rsid w:val="00A2400C"/>
    <w:rsid w:val="00A2413E"/>
    <w:rsid w:val="00A2738A"/>
    <w:rsid w:val="00A30230"/>
    <w:rsid w:val="00A3664A"/>
    <w:rsid w:val="00A372FC"/>
    <w:rsid w:val="00A40E20"/>
    <w:rsid w:val="00A43B87"/>
    <w:rsid w:val="00A475E8"/>
    <w:rsid w:val="00A63BB5"/>
    <w:rsid w:val="00A65DF9"/>
    <w:rsid w:val="00A70849"/>
    <w:rsid w:val="00A72486"/>
    <w:rsid w:val="00A86E46"/>
    <w:rsid w:val="00A871AD"/>
    <w:rsid w:val="00A93BCA"/>
    <w:rsid w:val="00AA4B05"/>
    <w:rsid w:val="00AA4BF1"/>
    <w:rsid w:val="00AA54E6"/>
    <w:rsid w:val="00AA56FB"/>
    <w:rsid w:val="00AA778E"/>
    <w:rsid w:val="00AB0003"/>
    <w:rsid w:val="00AB0334"/>
    <w:rsid w:val="00AB47CE"/>
    <w:rsid w:val="00AC1361"/>
    <w:rsid w:val="00AC170A"/>
    <w:rsid w:val="00AC1820"/>
    <w:rsid w:val="00AC188B"/>
    <w:rsid w:val="00AC65F6"/>
    <w:rsid w:val="00AD03FC"/>
    <w:rsid w:val="00AD0A38"/>
    <w:rsid w:val="00AD5071"/>
    <w:rsid w:val="00AE33BB"/>
    <w:rsid w:val="00AE4ECF"/>
    <w:rsid w:val="00AE5A15"/>
    <w:rsid w:val="00AF3FD0"/>
    <w:rsid w:val="00AF45F6"/>
    <w:rsid w:val="00AF527A"/>
    <w:rsid w:val="00B02766"/>
    <w:rsid w:val="00B03817"/>
    <w:rsid w:val="00B13593"/>
    <w:rsid w:val="00B1495B"/>
    <w:rsid w:val="00B2376D"/>
    <w:rsid w:val="00B237BE"/>
    <w:rsid w:val="00B32669"/>
    <w:rsid w:val="00B35CA9"/>
    <w:rsid w:val="00B41025"/>
    <w:rsid w:val="00B416AD"/>
    <w:rsid w:val="00B43464"/>
    <w:rsid w:val="00B437C0"/>
    <w:rsid w:val="00B52C2A"/>
    <w:rsid w:val="00B54C2F"/>
    <w:rsid w:val="00B62647"/>
    <w:rsid w:val="00B72FA1"/>
    <w:rsid w:val="00B74ED6"/>
    <w:rsid w:val="00B80DAC"/>
    <w:rsid w:val="00B840FB"/>
    <w:rsid w:val="00B84601"/>
    <w:rsid w:val="00B87073"/>
    <w:rsid w:val="00B924F5"/>
    <w:rsid w:val="00B94270"/>
    <w:rsid w:val="00B94690"/>
    <w:rsid w:val="00B9506E"/>
    <w:rsid w:val="00B9512E"/>
    <w:rsid w:val="00B961EC"/>
    <w:rsid w:val="00B9746B"/>
    <w:rsid w:val="00B97C35"/>
    <w:rsid w:val="00BA0316"/>
    <w:rsid w:val="00BA2A96"/>
    <w:rsid w:val="00BB0863"/>
    <w:rsid w:val="00BB36A9"/>
    <w:rsid w:val="00BC31F4"/>
    <w:rsid w:val="00BC4067"/>
    <w:rsid w:val="00BC506F"/>
    <w:rsid w:val="00BD1D2F"/>
    <w:rsid w:val="00BD347E"/>
    <w:rsid w:val="00BE2783"/>
    <w:rsid w:val="00BE4820"/>
    <w:rsid w:val="00BE525C"/>
    <w:rsid w:val="00BF0F1C"/>
    <w:rsid w:val="00BF42A6"/>
    <w:rsid w:val="00C002C6"/>
    <w:rsid w:val="00C11AB3"/>
    <w:rsid w:val="00C14BB6"/>
    <w:rsid w:val="00C16E30"/>
    <w:rsid w:val="00C2155A"/>
    <w:rsid w:val="00C21EA8"/>
    <w:rsid w:val="00C221E8"/>
    <w:rsid w:val="00C25321"/>
    <w:rsid w:val="00C26A40"/>
    <w:rsid w:val="00C3393E"/>
    <w:rsid w:val="00C40259"/>
    <w:rsid w:val="00C4462C"/>
    <w:rsid w:val="00C52FFE"/>
    <w:rsid w:val="00C56090"/>
    <w:rsid w:val="00C60CB2"/>
    <w:rsid w:val="00C64844"/>
    <w:rsid w:val="00C65AB2"/>
    <w:rsid w:val="00C713C7"/>
    <w:rsid w:val="00C75B9A"/>
    <w:rsid w:val="00C837FE"/>
    <w:rsid w:val="00C9562F"/>
    <w:rsid w:val="00C96809"/>
    <w:rsid w:val="00C96972"/>
    <w:rsid w:val="00C97A98"/>
    <w:rsid w:val="00CA1BF4"/>
    <w:rsid w:val="00CA66F5"/>
    <w:rsid w:val="00CA6D04"/>
    <w:rsid w:val="00CB29C7"/>
    <w:rsid w:val="00CB7DE7"/>
    <w:rsid w:val="00CC0C7A"/>
    <w:rsid w:val="00CC51C4"/>
    <w:rsid w:val="00CC758D"/>
    <w:rsid w:val="00CD655C"/>
    <w:rsid w:val="00CE21FB"/>
    <w:rsid w:val="00CE27D3"/>
    <w:rsid w:val="00CE52F4"/>
    <w:rsid w:val="00CF19DC"/>
    <w:rsid w:val="00CF4281"/>
    <w:rsid w:val="00D00E9B"/>
    <w:rsid w:val="00D04537"/>
    <w:rsid w:val="00D05DC5"/>
    <w:rsid w:val="00D06768"/>
    <w:rsid w:val="00D14B2A"/>
    <w:rsid w:val="00D2244D"/>
    <w:rsid w:val="00D233CE"/>
    <w:rsid w:val="00D23A29"/>
    <w:rsid w:val="00D23D81"/>
    <w:rsid w:val="00D25168"/>
    <w:rsid w:val="00D261EF"/>
    <w:rsid w:val="00D30A62"/>
    <w:rsid w:val="00D370B1"/>
    <w:rsid w:val="00D374C9"/>
    <w:rsid w:val="00D46BE2"/>
    <w:rsid w:val="00D47767"/>
    <w:rsid w:val="00D500E7"/>
    <w:rsid w:val="00D5239F"/>
    <w:rsid w:val="00D54467"/>
    <w:rsid w:val="00D669BB"/>
    <w:rsid w:val="00D73EEC"/>
    <w:rsid w:val="00D745C2"/>
    <w:rsid w:val="00D80A15"/>
    <w:rsid w:val="00D839B8"/>
    <w:rsid w:val="00D90F17"/>
    <w:rsid w:val="00D95A4C"/>
    <w:rsid w:val="00D97E83"/>
    <w:rsid w:val="00DB730D"/>
    <w:rsid w:val="00DC02A4"/>
    <w:rsid w:val="00DC069E"/>
    <w:rsid w:val="00DC11E2"/>
    <w:rsid w:val="00DC1632"/>
    <w:rsid w:val="00DC1814"/>
    <w:rsid w:val="00DD3836"/>
    <w:rsid w:val="00DD38CA"/>
    <w:rsid w:val="00DD3B6D"/>
    <w:rsid w:val="00DD3B9A"/>
    <w:rsid w:val="00DD4202"/>
    <w:rsid w:val="00DD4448"/>
    <w:rsid w:val="00DE2868"/>
    <w:rsid w:val="00DE4C23"/>
    <w:rsid w:val="00DF55E0"/>
    <w:rsid w:val="00DF574F"/>
    <w:rsid w:val="00DF740F"/>
    <w:rsid w:val="00E05787"/>
    <w:rsid w:val="00E067E8"/>
    <w:rsid w:val="00E139E9"/>
    <w:rsid w:val="00E15417"/>
    <w:rsid w:val="00E23617"/>
    <w:rsid w:val="00E305AA"/>
    <w:rsid w:val="00E36BDA"/>
    <w:rsid w:val="00E37E59"/>
    <w:rsid w:val="00E40B03"/>
    <w:rsid w:val="00E40FC4"/>
    <w:rsid w:val="00E41D0B"/>
    <w:rsid w:val="00E53869"/>
    <w:rsid w:val="00E56BEF"/>
    <w:rsid w:val="00E622CA"/>
    <w:rsid w:val="00E643E5"/>
    <w:rsid w:val="00E763B1"/>
    <w:rsid w:val="00E81385"/>
    <w:rsid w:val="00E85C8C"/>
    <w:rsid w:val="00E914D3"/>
    <w:rsid w:val="00E92D1F"/>
    <w:rsid w:val="00E93070"/>
    <w:rsid w:val="00E97CFC"/>
    <w:rsid w:val="00EA1D3C"/>
    <w:rsid w:val="00EC01BE"/>
    <w:rsid w:val="00EC281E"/>
    <w:rsid w:val="00EC680B"/>
    <w:rsid w:val="00EE3AE5"/>
    <w:rsid w:val="00EE51AA"/>
    <w:rsid w:val="00EE7663"/>
    <w:rsid w:val="00EF0971"/>
    <w:rsid w:val="00EF286B"/>
    <w:rsid w:val="00EF556C"/>
    <w:rsid w:val="00EF7DD1"/>
    <w:rsid w:val="00F05809"/>
    <w:rsid w:val="00F10469"/>
    <w:rsid w:val="00F12D0D"/>
    <w:rsid w:val="00F15AE4"/>
    <w:rsid w:val="00F16AE5"/>
    <w:rsid w:val="00F23032"/>
    <w:rsid w:val="00F25A9A"/>
    <w:rsid w:val="00F26070"/>
    <w:rsid w:val="00F41767"/>
    <w:rsid w:val="00F558CE"/>
    <w:rsid w:val="00F663D7"/>
    <w:rsid w:val="00F73C6E"/>
    <w:rsid w:val="00F77376"/>
    <w:rsid w:val="00F80329"/>
    <w:rsid w:val="00F81F13"/>
    <w:rsid w:val="00F837DD"/>
    <w:rsid w:val="00F84522"/>
    <w:rsid w:val="00F8517D"/>
    <w:rsid w:val="00F86167"/>
    <w:rsid w:val="00F91999"/>
    <w:rsid w:val="00F97E18"/>
    <w:rsid w:val="00FB5C62"/>
    <w:rsid w:val="00FC1240"/>
    <w:rsid w:val="00FC2A1B"/>
    <w:rsid w:val="00FC2E0B"/>
    <w:rsid w:val="00FE3250"/>
    <w:rsid w:val="00FF225E"/>
    <w:rsid w:val="00FF2B1A"/>
    <w:rsid w:val="00FF5354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0D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30D5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6130D5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6130D5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130D5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rsid w:val="006130D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130D5"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eastAsia="Times New Roman" w:cs="Calibri"/>
      <w:sz w:val="22"/>
      <w:szCs w:val="22"/>
      <w:lang w:eastAsia="ru-RU" w:bidi="ar-SA"/>
    </w:rPr>
  </w:style>
  <w:style w:type="paragraph" w:styleId="a4">
    <w:name w:val="footnote text"/>
    <w:basedOn w:val="a"/>
    <w:link w:val="a5"/>
    <w:rsid w:val="00651D53"/>
    <w:rPr>
      <w:rFonts w:ascii="Times New Roman" w:hAnsi="Times New Roman"/>
      <w:sz w:val="20"/>
      <w:szCs w:val="20"/>
      <w:lang/>
    </w:rPr>
  </w:style>
  <w:style w:type="character" w:customStyle="1" w:styleId="a5">
    <w:name w:val="Текст сноски Знак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7">
    <w:name w:val="Основной текст_"/>
    <w:link w:val="11"/>
    <w:rsid w:val="00AF3F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3FD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sz w:val="26"/>
      <w:szCs w:val="26"/>
      <w:lang/>
    </w:rPr>
  </w:style>
  <w:style w:type="paragraph" w:styleId="a8">
    <w:name w:val="Body Text"/>
    <w:basedOn w:val="a"/>
    <w:link w:val="a9"/>
    <w:rsid w:val="00862FA8"/>
    <w:pPr>
      <w:suppressAutoHyphens/>
    </w:pPr>
    <w:rPr>
      <w:rFonts w:ascii="Times New Roman" w:hAnsi="Times New Roman"/>
      <w:lang w:eastAsia="ar-SA"/>
    </w:rPr>
  </w:style>
  <w:style w:type="character" w:customStyle="1" w:styleId="a9">
    <w:name w:val="Основной текст Знак"/>
    <w:link w:val="a8"/>
    <w:rsid w:val="00862F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rsid w:val="006130D5"/>
    <w:rPr>
      <w:color w:val="0000FF"/>
      <w:u w:val="none"/>
    </w:rPr>
  </w:style>
  <w:style w:type="paragraph" w:styleId="ab">
    <w:name w:val="Title"/>
    <w:basedOn w:val="a"/>
    <w:link w:val="ac"/>
    <w:qFormat/>
    <w:rsid w:val="003C278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  <w:lang/>
    </w:rPr>
  </w:style>
  <w:style w:type="character" w:customStyle="1" w:styleId="ac">
    <w:name w:val="Название Знак"/>
    <w:link w:val="ab"/>
    <w:rsid w:val="003C27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3C278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4431FB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rsid w:val="004431FB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7064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7064D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064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7064D1"/>
    <w:rPr>
      <w:sz w:val="22"/>
      <w:szCs w:val="22"/>
      <w:lang w:eastAsia="en-US"/>
    </w:rPr>
  </w:style>
  <w:style w:type="table" w:styleId="af4">
    <w:name w:val="Table Grid"/>
    <w:basedOn w:val="a1"/>
    <w:uiPriority w:val="59"/>
    <w:rsid w:val="004A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6">
    <w:name w:val="s6"/>
    <w:basedOn w:val="a0"/>
    <w:rsid w:val="00D54467"/>
  </w:style>
  <w:style w:type="character" w:customStyle="1" w:styleId="10">
    <w:name w:val="Заголовок 1 Знак"/>
    <w:link w:val="1"/>
    <w:rsid w:val="006130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130D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130D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130D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130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6130D5"/>
    <w:rPr>
      <w:rFonts w:ascii="Courier" w:hAnsi="Courier"/>
      <w:sz w:val="22"/>
      <w:szCs w:val="20"/>
      <w:lang/>
    </w:rPr>
  </w:style>
  <w:style w:type="character" w:customStyle="1" w:styleId="af6">
    <w:name w:val="Текст примечания Знак"/>
    <w:link w:val="af5"/>
    <w:semiHidden/>
    <w:rsid w:val="006130D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30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130D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30D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30D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30D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p1">
    <w:name w:val="p1"/>
    <w:basedOn w:val="a"/>
    <w:rsid w:val="00080DC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7">
    <w:name w:val="Strong"/>
    <w:uiPriority w:val="22"/>
    <w:qFormat/>
    <w:rsid w:val="00080DCF"/>
    <w:rPr>
      <w:b/>
      <w:bCs/>
    </w:rPr>
  </w:style>
  <w:style w:type="paragraph" w:customStyle="1" w:styleId="p2">
    <w:name w:val="p2"/>
    <w:basedOn w:val="a"/>
    <w:rsid w:val="00080DC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3">
    <w:name w:val="p3"/>
    <w:basedOn w:val="a"/>
    <w:rsid w:val="00080DC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080DC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080DC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2BCE-5D5A-458B-A571-20C6CCB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2016-02-19T12:54:00Z</cp:lastPrinted>
  <dcterms:created xsi:type="dcterms:W3CDTF">2020-11-17T08:51:00Z</dcterms:created>
  <dcterms:modified xsi:type="dcterms:W3CDTF">2020-11-17T08:51:00Z</dcterms:modified>
</cp:coreProperties>
</file>